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53663822"/>
        <w:docPartObj>
          <w:docPartGallery w:val="Cover Pages"/>
          <w:docPartUnique/>
        </w:docPartObj>
      </w:sdtPr>
      <w:sdtEndPr>
        <w:rPr>
          <w:lang w:val="x-none" w:eastAsia="x-none"/>
        </w:rPr>
      </w:sdtEndPr>
      <w:sdtContent>
        <w:p w:rsidR="00FB7AF8" w:rsidRDefault="00FB7AF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posOffset>713740</wp:posOffset>
                    </wp:positionH>
                    <wp:positionV relativeFrom="page">
                      <wp:posOffset>333375</wp:posOffset>
                    </wp:positionV>
                    <wp:extent cx="6505575" cy="1457325"/>
                    <wp:effectExtent l="0" t="0" r="9525" b="952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05575" cy="1457325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671C39D" id="Группа 149" o:spid="_x0000_s1026" style="position:absolute;margin-left:56.2pt;margin-top:26.25pt;width:512.25pt;height:114.75pt;z-index:251662336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">
    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38692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7AF8" w:rsidRDefault="00FB7AF8">
                                <w:pPr>
                                  <w:pStyle w:val="afff8"/>
                                  <w:jc w:val="right"/>
                                  <w:rPr>
                                    <w:color w:val="38692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386925" w:themeColor="accent1"/>
                                    <w:sz w:val="28"/>
                                    <w:szCs w:val="28"/>
                                  </w:rPr>
                                  <w:t>Аннотация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Аннотация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FB7AF8" w:rsidRDefault="00A5081E">
                                    <w:pPr>
                                      <w:pStyle w:val="afff8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 w:rsidRPr="00630F7C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Настоящий документ является </w:t>
                                    </w:r>
                                    <w:r w:rsidR="00C244FE" w:rsidRPr="00630F7C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инструкцией</w:t>
                                    </w:r>
                                    <w:r w:rsidRPr="00630F7C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630F7C" w:rsidRPr="00630F7C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для природопользователей и опис</w:t>
                                    </w:r>
                                    <w:r w:rsidR="00B40DD5" w:rsidRPr="00630F7C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ывает процесс</w:t>
                                    </w:r>
                                    <w:r w:rsidR="006D0A06" w:rsidRPr="00630F7C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630F7C" w:rsidRPr="00630F7C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загрузки отчетов</w:t>
                                    </w:r>
                                    <w:r w:rsidR="0074502B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630F7C" w:rsidRPr="00630F7C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через </w:t>
                                    </w:r>
                                    <w:proofErr w:type="spellStart"/>
                                    <w:r w:rsidR="00630F7C" w:rsidRPr="00630F7C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xml</w:t>
                                    </w:r>
                                    <w:proofErr w:type="spellEnd"/>
                                    <w:r w:rsidR="00630F7C" w:rsidRPr="00630F7C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="00630F7C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файл</w:t>
                                    </w:r>
                                    <w:r w:rsidR="00B40DD5" w:rsidRPr="00630F7C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3" o:spid="_x0000_s1026" type="#_x0000_t202" style="position:absolute;left:0;text-align:left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f0oQIAAHU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" filled="f" stroked="f" strokeweight=".5pt">
                    <v:textbox style="mso-fit-shape-to-text:t" inset="126pt,0,54pt,0">
                      <w:txbxContent>
                        <w:p w:rsidR="00FB7AF8" w:rsidRDefault="00FB7AF8">
                          <w:pPr>
                            <w:pStyle w:val="afff8"/>
                            <w:jc w:val="right"/>
                            <w:rPr>
                              <w:color w:val="38692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386925" w:themeColor="accent1"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Аннотация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FB7AF8" w:rsidRDefault="00A5081E">
                              <w:pPr>
                                <w:pStyle w:val="afff8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630F7C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Настоящий документ является </w:t>
                              </w:r>
                              <w:r w:rsidR="00C244FE" w:rsidRPr="00630F7C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инструкцией</w:t>
                              </w:r>
                              <w:r w:rsidRPr="00630F7C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30F7C" w:rsidRPr="00630F7C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для природопользователей и опис</w:t>
                              </w:r>
                              <w:r w:rsidR="00B40DD5" w:rsidRPr="00630F7C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ывает процесс</w:t>
                              </w:r>
                              <w:r w:rsidR="006D0A06" w:rsidRPr="00630F7C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30F7C" w:rsidRPr="00630F7C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загрузки отчетов</w:t>
                              </w:r>
                              <w:r w:rsidR="0074502B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30F7C" w:rsidRPr="00630F7C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через xml-</w:t>
                              </w:r>
                              <w:r w:rsidR="00630F7C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файл</w:t>
                              </w:r>
                              <w:r w:rsidR="00B40DD5" w:rsidRPr="00630F7C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FB7AF8" w:rsidRDefault="004B1AD1">
          <w:pPr>
            <w:jc w:val="left"/>
            <w:rPr>
              <w:lang w:val="x-none" w:eastAsia="x-non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075A51" wp14:editId="6B209DBB">
                    <wp:simplePos x="0" y="0"/>
                    <wp:positionH relativeFrom="page">
                      <wp:posOffset>-160020</wp:posOffset>
                    </wp:positionH>
                    <wp:positionV relativeFrom="page">
                      <wp:posOffset>3208020</wp:posOffset>
                    </wp:positionV>
                    <wp:extent cx="7485380" cy="3638550"/>
                    <wp:effectExtent l="0" t="0" r="0" b="6985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48538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7AF8" w:rsidRDefault="00BE1994">
                                <w:pPr>
                                  <w:jc w:val="right"/>
                                  <w:rPr>
                                    <w:color w:val="38692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86925" w:themeColor="accent1"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DB5F3E" w:rsidRPr="00DB5F3E">
                                      <w:rPr>
                                        <w:caps/>
                                        <w:color w:val="386925" w:themeColor="accent1"/>
                                        <w:sz w:val="64"/>
                                        <w:szCs w:val="64"/>
                                      </w:rPr>
                                      <w:t>Загрузка отчета</w:t>
                                    </w:r>
                                    <w:r w:rsidR="0074502B">
                                      <w:rPr>
                                        <w:caps/>
                                        <w:color w:val="386925" w:themeColor="accent1"/>
                                        <w:sz w:val="64"/>
                                        <w:szCs w:val="64"/>
                                      </w:rPr>
                                      <w:t xml:space="preserve"> </w:t>
                                    </w:r>
                                    <w:r w:rsidR="0074502B">
                                      <w:rPr>
                                        <w:caps/>
                                        <w:color w:val="386925" w:themeColor="accent1"/>
                                        <w:sz w:val="64"/>
                                        <w:szCs w:val="64"/>
                                      </w:rPr>
                                      <w:br/>
                                    </w:r>
                                    <w:r w:rsidR="007605E2">
                                      <w:rPr>
                                        <w:caps/>
                                        <w:color w:val="386925" w:themeColor="accent1"/>
                                        <w:sz w:val="64"/>
                                        <w:szCs w:val="64"/>
                                      </w:rPr>
                                      <w:t>в форме</w:t>
                                    </w:r>
                                    <w:r w:rsidR="00DB5F3E" w:rsidRPr="00DB5F3E">
                                      <w:rPr>
                                        <w:caps/>
                                        <w:color w:val="386925" w:themeColor="accent1"/>
                                        <w:sz w:val="64"/>
                                        <w:szCs w:val="64"/>
                                      </w:rPr>
                                      <w:t xml:space="preserve"> xml-</w:t>
                                    </w:r>
                                    <w:r w:rsidR="00DB5F3E">
                                      <w:rPr>
                                        <w:caps/>
                                        <w:color w:val="386925" w:themeColor="accent1"/>
                                        <w:sz w:val="64"/>
                                        <w:szCs w:val="64"/>
                                      </w:rPr>
                                      <w:t>файл</w:t>
                                    </w:r>
                                  </w:sdtContent>
                                </w:sdt>
                                <w:r w:rsidR="007605E2">
                                  <w:rPr>
                                    <w:color w:val="386925" w:themeColor="accent1"/>
                                    <w:sz w:val="64"/>
                                    <w:szCs w:val="64"/>
                                  </w:rPr>
                                  <w:t>А</w:t>
                                </w:r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B7AF8" w:rsidRDefault="00107815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Инструкция </w:t>
                                    </w:r>
                                    <w:r w:rsidR="00246463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для </w:t>
                                    </w:r>
                                    <w:r w:rsidR="00DB5F3E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природопользователей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2E075A51" id="Текстовое поле 154" o:spid="_x0000_s1027" type="#_x0000_t202" style="position:absolute;margin-left:-12.6pt;margin-top:252.6pt;width:589.4pt;height:286.5pt;z-index:251659264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" filled="f" stroked="f" strokeweight=".5pt">
                    <v:textbox inset="126pt,0,54pt,0">
                      <w:txbxContent>
                        <w:p w:rsidR="00FB7AF8" w:rsidRDefault="00FD1A0C">
                          <w:pPr>
                            <w:jc w:val="right"/>
                            <w:rPr>
                              <w:color w:val="38692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386925" w:themeColor="accent1"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DB5F3E" w:rsidRPr="00DB5F3E">
                                <w:rPr>
                                  <w:caps/>
                                  <w:color w:val="386925" w:themeColor="accent1"/>
                                  <w:sz w:val="64"/>
                                  <w:szCs w:val="64"/>
                                </w:rPr>
                                <w:t>Загрузка отчета</w:t>
                              </w:r>
                              <w:r w:rsidR="0074502B">
                                <w:rPr>
                                  <w:caps/>
                                  <w:color w:val="386925" w:themeColor="accent1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74502B">
                                <w:rPr>
                                  <w:caps/>
                                  <w:color w:val="386925" w:themeColor="accent1"/>
                                  <w:sz w:val="64"/>
                                  <w:szCs w:val="64"/>
                                </w:rPr>
                                <w:br/>
                              </w:r>
                              <w:r w:rsidR="007605E2">
                                <w:rPr>
                                  <w:caps/>
                                  <w:color w:val="386925" w:themeColor="accent1"/>
                                  <w:sz w:val="64"/>
                                  <w:szCs w:val="64"/>
                                </w:rPr>
                                <w:t>в форме</w:t>
                              </w:r>
                              <w:r w:rsidR="00DB5F3E" w:rsidRPr="00DB5F3E">
                                <w:rPr>
                                  <w:caps/>
                                  <w:color w:val="386925" w:themeColor="accent1"/>
                                  <w:sz w:val="64"/>
                                  <w:szCs w:val="64"/>
                                </w:rPr>
                                <w:t xml:space="preserve"> xml-</w:t>
                              </w:r>
                              <w:r w:rsidR="00DB5F3E">
                                <w:rPr>
                                  <w:caps/>
                                  <w:color w:val="386925" w:themeColor="accent1"/>
                                  <w:sz w:val="64"/>
                                  <w:szCs w:val="64"/>
                                </w:rPr>
                                <w:t>файл</w:t>
                              </w:r>
                            </w:sdtContent>
                          </w:sdt>
                          <w:r w:rsidR="007605E2">
                            <w:rPr>
                              <w:color w:val="386925" w:themeColor="accent1"/>
                              <w:sz w:val="64"/>
                              <w:szCs w:val="64"/>
                            </w:rPr>
                            <w:t>А</w:t>
                          </w:r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FB7AF8" w:rsidRDefault="00107815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Инструкция </w:t>
                              </w:r>
                              <w:r w:rsidR="00246463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для </w:t>
                              </w:r>
                              <w:r w:rsidR="00DB5F3E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природопользователей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B7AF8">
            <w:rPr>
              <w:lang w:val="x-none" w:eastAsia="x-none"/>
            </w:rPr>
            <w:br w:type="page"/>
          </w:r>
        </w:p>
      </w:sdtContent>
    </w:sdt>
    <w:p w:rsidR="006D0A06" w:rsidRDefault="00147B20" w:rsidP="006D0A06">
      <w:pPr>
        <w:pStyle w:val="10"/>
      </w:pPr>
      <w:r>
        <w:lastRenderedPageBreak/>
        <w:t>Инструкция</w:t>
      </w:r>
    </w:p>
    <w:p w:rsidR="00C6570F" w:rsidRDefault="00C6570F" w:rsidP="00C6570F">
      <w:pPr>
        <w:pStyle w:val="21"/>
      </w:pPr>
      <w:r w:rsidRPr="00045C84">
        <w:t>Импорт отчетов в формате XML</w:t>
      </w:r>
    </w:p>
    <w:p w:rsidR="00FD36C6" w:rsidRPr="001E777A" w:rsidRDefault="00FD36C6" w:rsidP="000C0EBD">
      <w:pPr>
        <w:pStyle w:val="a9"/>
        <w:rPr>
          <w:lang w:val="ru-RU"/>
        </w:rPr>
      </w:pPr>
      <w:r>
        <w:rPr>
          <w:lang w:val="ru-RU" w:eastAsia="ru-RU"/>
        </w:rPr>
        <w:t>Форматы отчетов размещены на странице</w:t>
      </w:r>
      <w:r w:rsidRPr="00FD36C6">
        <w:rPr>
          <w:lang w:val="ru-RU" w:eastAsia="ru-RU"/>
        </w:rPr>
        <w:t xml:space="preserve"> </w:t>
      </w:r>
      <w:hyperlink r:id="rId11" w:history="1">
        <w:r>
          <w:rPr>
            <w:rStyle w:val="af4"/>
          </w:rPr>
          <w:t>https://lk.rpn.gov.ru/</w:t>
        </w:r>
      </w:hyperlink>
      <w:r w:rsidR="001E777A">
        <w:rPr>
          <w:lang w:val="ru-RU"/>
        </w:rPr>
        <w:t xml:space="preserve"> (</w:t>
      </w:r>
      <w:r w:rsidR="00AA5226">
        <w:rPr>
          <w:lang w:val="ru-RU"/>
        </w:rPr>
        <w:fldChar w:fldCharType="begin"/>
      </w:r>
      <w:r w:rsidR="00AA5226">
        <w:rPr>
          <w:lang w:val="ru-RU"/>
        </w:rPr>
        <w:instrText xml:space="preserve"> REF _Ref31122368 \h </w:instrText>
      </w:r>
      <w:r w:rsidR="00AA5226">
        <w:rPr>
          <w:lang w:val="ru-RU"/>
        </w:rPr>
      </w:r>
      <w:r w:rsidR="00AA5226">
        <w:rPr>
          <w:lang w:val="ru-RU"/>
        </w:rPr>
        <w:fldChar w:fldCharType="separate"/>
      </w:r>
      <w:r w:rsidR="00AA5226">
        <w:t xml:space="preserve">Рисунок </w:t>
      </w:r>
      <w:r w:rsidR="00AA5226">
        <w:rPr>
          <w:noProof/>
        </w:rPr>
        <w:t>1</w:t>
      </w:r>
      <w:r w:rsidR="00AA5226">
        <w:rPr>
          <w:lang w:val="ru-RU"/>
        </w:rPr>
        <w:fldChar w:fldCharType="end"/>
      </w:r>
      <w:r w:rsidR="001E777A">
        <w:rPr>
          <w:lang w:val="ru-RU"/>
        </w:rPr>
        <w:t>).</w:t>
      </w:r>
    </w:p>
    <w:p w:rsidR="001C0BE0" w:rsidRDefault="001C0BE0" w:rsidP="000C0EBD">
      <w:pPr>
        <w:pStyle w:val="a9"/>
      </w:pPr>
    </w:p>
    <w:p w:rsidR="002F6F37" w:rsidRDefault="002F6F37" w:rsidP="00AC45A5">
      <w:pPr>
        <w:pStyle w:val="afffb"/>
      </w:pPr>
      <w:r>
        <w:drawing>
          <wp:inline distT="0" distB="0" distL="0" distR="0" wp14:anchorId="281F253B" wp14:editId="4DE4087F">
            <wp:extent cx="4747260" cy="3521891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азмещение инструкции на портале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666" cy="352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BE0" w:rsidRPr="001E777A" w:rsidRDefault="002F6F37" w:rsidP="001E777A">
      <w:pPr>
        <w:pStyle w:val="af0"/>
        <w:rPr>
          <w:lang w:val="ru-RU" w:eastAsia="ru-RU"/>
        </w:rPr>
      </w:pPr>
      <w:bookmarkStart w:id="0" w:name="_Ref31122368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1E777A">
        <w:rPr>
          <w:noProof/>
        </w:rPr>
        <w:t>1</w:t>
      </w:r>
      <w:r>
        <w:fldChar w:fldCharType="end"/>
      </w:r>
      <w:bookmarkEnd w:id="0"/>
      <w:r w:rsidR="001E777A">
        <w:rPr>
          <w:lang w:val="ru-RU"/>
        </w:rPr>
        <w:t xml:space="preserve"> – Инструкции и примеры </w:t>
      </w:r>
      <w:r w:rsidR="001E777A">
        <w:rPr>
          <w:lang w:val="en-US"/>
        </w:rPr>
        <w:t>xml</w:t>
      </w:r>
      <w:r w:rsidR="001E777A" w:rsidRPr="001E777A">
        <w:rPr>
          <w:lang w:val="ru-RU"/>
        </w:rPr>
        <w:t>-</w:t>
      </w:r>
      <w:r w:rsidR="001E777A">
        <w:rPr>
          <w:lang w:val="ru-RU"/>
        </w:rPr>
        <w:t>файлов</w:t>
      </w:r>
    </w:p>
    <w:p w:rsidR="002C1654" w:rsidRPr="00104856" w:rsidRDefault="00BE405E" w:rsidP="00B07068">
      <w:pPr>
        <w:pStyle w:val="afffd"/>
        <w:rPr>
          <w:color w:val="808080" w:themeColor="background1" w:themeShade="80"/>
        </w:rPr>
      </w:pPr>
      <w:r w:rsidRPr="00104856">
        <w:rPr>
          <w:color w:val="808080" w:themeColor="background1" w:themeShade="80"/>
        </w:rPr>
        <w:t xml:space="preserve">Внимание! </w:t>
      </w:r>
      <w:r w:rsidR="00092540" w:rsidRPr="00104856">
        <w:rPr>
          <w:color w:val="808080" w:themeColor="background1" w:themeShade="80"/>
        </w:rPr>
        <w:t xml:space="preserve">Один </w:t>
      </w:r>
      <w:r w:rsidR="001C0BE0">
        <w:rPr>
          <w:color w:val="808080" w:themeColor="background1" w:themeShade="80"/>
        </w:rPr>
        <w:t xml:space="preserve">загружаемый </w:t>
      </w:r>
      <w:r w:rsidR="00092540" w:rsidRPr="00104856">
        <w:rPr>
          <w:color w:val="808080" w:themeColor="background1" w:themeShade="80"/>
        </w:rPr>
        <w:t xml:space="preserve">файл может содержать </w:t>
      </w:r>
      <w:r w:rsidRPr="00104856">
        <w:rPr>
          <w:color w:val="808080" w:themeColor="background1" w:themeShade="80"/>
        </w:rPr>
        <w:t xml:space="preserve">данные </w:t>
      </w:r>
      <w:r w:rsidR="00092540" w:rsidRPr="00104856">
        <w:rPr>
          <w:color w:val="808080" w:themeColor="background1" w:themeShade="80"/>
        </w:rPr>
        <w:t xml:space="preserve">только </w:t>
      </w:r>
      <w:r w:rsidRPr="00104856">
        <w:rPr>
          <w:color w:val="808080" w:themeColor="background1" w:themeShade="80"/>
        </w:rPr>
        <w:t>для одного</w:t>
      </w:r>
      <w:r w:rsidR="00B07068" w:rsidRPr="00104856">
        <w:rPr>
          <w:color w:val="808080" w:themeColor="background1" w:themeShade="80"/>
        </w:rPr>
        <w:t xml:space="preserve"> </w:t>
      </w:r>
      <w:r w:rsidR="00092540" w:rsidRPr="00104856">
        <w:rPr>
          <w:color w:val="808080" w:themeColor="background1" w:themeShade="80"/>
        </w:rPr>
        <w:t>отчет</w:t>
      </w:r>
      <w:r w:rsidRPr="00104856">
        <w:rPr>
          <w:color w:val="808080" w:themeColor="background1" w:themeShade="80"/>
        </w:rPr>
        <w:t>а</w:t>
      </w:r>
      <w:r w:rsidR="00092540" w:rsidRPr="00104856">
        <w:rPr>
          <w:color w:val="808080" w:themeColor="background1" w:themeShade="80"/>
        </w:rPr>
        <w:t xml:space="preserve">. </w:t>
      </w:r>
    </w:p>
    <w:p w:rsidR="00CA22E5" w:rsidRDefault="002C1654" w:rsidP="00B746A6">
      <w:pPr>
        <w:pStyle w:val="a9"/>
        <w:rPr>
          <w:lang w:val="ru-RU" w:eastAsia="ru-RU"/>
        </w:rPr>
      </w:pPr>
      <w:r>
        <w:rPr>
          <w:lang w:val="ru-RU" w:eastAsia="ru-RU"/>
        </w:rPr>
        <w:t xml:space="preserve">Для </w:t>
      </w:r>
      <w:r w:rsidR="001C0BE0">
        <w:rPr>
          <w:lang w:val="ru-RU" w:eastAsia="ru-RU"/>
        </w:rPr>
        <w:t>загрузки</w:t>
      </w:r>
      <w:r w:rsidR="00715561">
        <w:rPr>
          <w:lang w:val="ru-RU" w:eastAsia="ru-RU"/>
        </w:rPr>
        <w:t xml:space="preserve"> отчета</w:t>
      </w:r>
      <w:r w:rsidR="001C0BE0">
        <w:rPr>
          <w:lang w:val="ru-RU" w:eastAsia="ru-RU"/>
        </w:rPr>
        <w:t xml:space="preserve"> в формате </w:t>
      </w:r>
      <w:r w:rsidR="001C0BE0">
        <w:rPr>
          <w:lang w:val="en-US" w:eastAsia="ru-RU"/>
        </w:rPr>
        <w:t>XML</w:t>
      </w:r>
      <w:r w:rsidR="00715561">
        <w:rPr>
          <w:lang w:val="ru-RU" w:eastAsia="ru-RU"/>
        </w:rPr>
        <w:t xml:space="preserve"> </w:t>
      </w:r>
      <w:r w:rsidR="00CA22E5">
        <w:rPr>
          <w:lang w:val="ru-RU" w:eastAsia="ru-RU"/>
        </w:rPr>
        <w:t>выполните следующие действия:</w:t>
      </w:r>
    </w:p>
    <w:p w:rsidR="00B82353" w:rsidRPr="00B82353" w:rsidRDefault="00B82353" w:rsidP="00DE2D14">
      <w:pPr>
        <w:pStyle w:val="a9"/>
        <w:numPr>
          <w:ilvl w:val="0"/>
          <w:numId w:val="24"/>
        </w:numPr>
        <w:rPr>
          <w:lang w:val="ru-RU" w:eastAsia="ru-RU"/>
        </w:rPr>
      </w:pPr>
      <w:r w:rsidRPr="00B82353">
        <w:rPr>
          <w:lang w:val="ru-RU" w:eastAsia="ru-RU"/>
        </w:rPr>
        <w:t>Авториз</w:t>
      </w:r>
      <w:r w:rsidR="0047769E">
        <w:rPr>
          <w:lang w:val="ru-RU" w:eastAsia="ru-RU"/>
        </w:rPr>
        <w:t>уйтесь</w:t>
      </w:r>
      <w:r w:rsidRPr="00B82353">
        <w:rPr>
          <w:lang w:val="ru-RU" w:eastAsia="ru-RU"/>
        </w:rPr>
        <w:t xml:space="preserve"> в личном кабинете природопользователя</w:t>
      </w:r>
      <w:r w:rsidR="0047769E">
        <w:rPr>
          <w:lang w:val="ru-RU" w:eastAsia="ru-RU"/>
        </w:rPr>
        <w:t xml:space="preserve"> </w:t>
      </w:r>
      <w:r w:rsidRPr="00B82353">
        <w:rPr>
          <w:lang w:val="ru-RU" w:eastAsia="ru-RU"/>
        </w:rPr>
        <w:t>(ЛКП</w:t>
      </w:r>
      <w:r w:rsidR="00F05566">
        <w:rPr>
          <w:lang w:val="ru-RU" w:eastAsia="ru-RU"/>
        </w:rPr>
        <w:t>П</w:t>
      </w:r>
      <w:r w:rsidRPr="00B82353">
        <w:rPr>
          <w:lang w:val="ru-RU" w:eastAsia="ru-RU"/>
        </w:rPr>
        <w:t xml:space="preserve">) под своими учетными данными. </w:t>
      </w:r>
    </w:p>
    <w:p w:rsidR="00B82353" w:rsidRDefault="00B82353" w:rsidP="00DE2D14">
      <w:pPr>
        <w:pStyle w:val="a9"/>
        <w:numPr>
          <w:ilvl w:val="0"/>
          <w:numId w:val="24"/>
        </w:numPr>
        <w:rPr>
          <w:lang w:val="ru-RU" w:eastAsia="ru-RU"/>
        </w:rPr>
      </w:pPr>
      <w:r w:rsidRPr="00B82353">
        <w:rPr>
          <w:lang w:val="ru-RU" w:eastAsia="ru-RU"/>
        </w:rPr>
        <w:t>В главном меню ЛКП</w:t>
      </w:r>
      <w:r w:rsidR="00F05566">
        <w:rPr>
          <w:lang w:val="ru-RU" w:eastAsia="ru-RU"/>
        </w:rPr>
        <w:t>П</w:t>
      </w:r>
      <w:r w:rsidRPr="00B82353">
        <w:rPr>
          <w:lang w:val="ru-RU" w:eastAsia="ru-RU"/>
        </w:rPr>
        <w:t xml:space="preserve"> наж</w:t>
      </w:r>
      <w:r w:rsidR="00F05566">
        <w:rPr>
          <w:lang w:val="ru-RU" w:eastAsia="ru-RU"/>
        </w:rPr>
        <w:t>мите</w:t>
      </w:r>
      <w:r w:rsidRPr="00B82353">
        <w:rPr>
          <w:lang w:val="ru-RU" w:eastAsia="ru-RU"/>
        </w:rPr>
        <w:t xml:space="preserve"> на вкладку «Мои отчеты».</w:t>
      </w:r>
    </w:p>
    <w:p w:rsidR="00380359" w:rsidRPr="00B82353" w:rsidRDefault="00380359" w:rsidP="00DE2D14">
      <w:pPr>
        <w:pStyle w:val="a9"/>
        <w:numPr>
          <w:ilvl w:val="0"/>
          <w:numId w:val="24"/>
        </w:numPr>
        <w:rPr>
          <w:lang w:val="ru-RU" w:eastAsia="ru-RU"/>
        </w:rPr>
      </w:pPr>
      <w:r w:rsidRPr="00B82353">
        <w:rPr>
          <w:lang w:val="ru-RU" w:eastAsia="ru-RU"/>
        </w:rPr>
        <w:t>В открывшемся окне «Реестр отчетов», наж</w:t>
      </w:r>
      <w:r w:rsidR="00F05566">
        <w:rPr>
          <w:lang w:val="ru-RU" w:eastAsia="ru-RU"/>
        </w:rPr>
        <w:t>мите</w:t>
      </w:r>
      <w:r w:rsidRPr="00B82353">
        <w:rPr>
          <w:lang w:val="ru-RU" w:eastAsia="ru-RU"/>
        </w:rPr>
        <w:t xml:space="preserve"> кнопку «Сформировать отчет».</w:t>
      </w:r>
    </w:p>
    <w:p w:rsidR="005F7752" w:rsidRDefault="00380359" w:rsidP="00AC45A5">
      <w:pPr>
        <w:pStyle w:val="afffb"/>
      </w:pPr>
      <w:r>
        <w:lastRenderedPageBreak/>
        <w:drawing>
          <wp:inline distT="0" distB="0" distL="0" distR="0" wp14:anchorId="4026D597" wp14:editId="2CDCD973">
            <wp:extent cx="4693920" cy="3193315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нопка Сформировать отчет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906" cy="319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359" w:rsidRPr="005F7752" w:rsidRDefault="005F7752" w:rsidP="00104856">
      <w:pPr>
        <w:pStyle w:val="af0"/>
        <w:rPr>
          <w:lang w:val="ru-RU" w:eastAsia="ru-RU"/>
        </w:rPr>
      </w:pPr>
      <w:r>
        <w:t xml:space="preserve">Рисунок </w:t>
      </w:r>
      <w:r w:rsidR="00D756D4">
        <w:fldChar w:fldCharType="begin"/>
      </w:r>
      <w:r w:rsidR="00D756D4">
        <w:instrText xml:space="preserve"> SEQ Рисунок \* ARABIC </w:instrText>
      </w:r>
      <w:r w:rsidR="00D756D4">
        <w:fldChar w:fldCharType="separate"/>
      </w:r>
      <w:r w:rsidR="001E777A">
        <w:rPr>
          <w:noProof/>
        </w:rPr>
        <w:t>2</w:t>
      </w:r>
      <w:r w:rsidR="00D756D4">
        <w:rPr>
          <w:noProof/>
        </w:rPr>
        <w:fldChar w:fldCharType="end"/>
      </w:r>
      <w:r>
        <w:rPr>
          <w:lang w:val="ru-RU"/>
        </w:rPr>
        <w:t xml:space="preserve"> – Кнопка «Сформировать отчет»</w:t>
      </w:r>
    </w:p>
    <w:p w:rsidR="002C03EE" w:rsidRDefault="002C03EE" w:rsidP="002C03EE">
      <w:pPr>
        <w:pStyle w:val="afffb"/>
        <w:keepNext/>
        <w:spacing w:after="0"/>
        <w:ind w:firstLine="0"/>
      </w:pPr>
    </w:p>
    <w:p w:rsidR="00B82353" w:rsidRPr="00B82353" w:rsidRDefault="00B82353" w:rsidP="00DE2D14">
      <w:pPr>
        <w:pStyle w:val="a9"/>
        <w:numPr>
          <w:ilvl w:val="0"/>
          <w:numId w:val="24"/>
        </w:numPr>
        <w:rPr>
          <w:lang w:val="ru-RU" w:eastAsia="ru-RU"/>
        </w:rPr>
      </w:pPr>
      <w:r w:rsidRPr="00B82353">
        <w:rPr>
          <w:lang w:val="ru-RU" w:eastAsia="ru-RU"/>
        </w:rPr>
        <w:t>Выб</w:t>
      </w:r>
      <w:r w:rsidR="00AE4DA7">
        <w:rPr>
          <w:lang w:val="ru-RU" w:eastAsia="ru-RU"/>
        </w:rPr>
        <w:t>ерите необходимую</w:t>
      </w:r>
      <w:r w:rsidRPr="00B82353">
        <w:rPr>
          <w:lang w:val="ru-RU" w:eastAsia="ru-RU"/>
        </w:rPr>
        <w:t xml:space="preserve"> форму</w:t>
      </w:r>
      <w:r w:rsidR="00AE4DA7">
        <w:rPr>
          <w:lang w:val="ru-RU" w:eastAsia="ru-RU"/>
        </w:rPr>
        <w:t xml:space="preserve"> отчета, например,</w:t>
      </w:r>
      <w:r w:rsidRPr="00B82353">
        <w:rPr>
          <w:lang w:val="ru-RU" w:eastAsia="ru-RU"/>
        </w:rPr>
        <w:t xml:space="preserve"> «Отчет 2-ТП (Отходы)».</w:t>
      </w:r>
    </w:p>
    <w:p w:rsidR="00B82353" w:rsidRPr="004E10CC" w:rsidRDefault="00B82353" w:rsidP="00DE2D14">
      <w:pPr>
        <w:pStyle w:val="a9"/>
        <w:numPr>
          <w:ilvl w:val="0"/>
          <w:numId w:val="24"/>
        </w:numPr>
      </w:pPr>
      <w:r w:rsidRPr="00B82353">
        <w:rPr>
          <w:lang w:val="ru-RU" w:eastAsia="ru-RU"/>
        </w:rPr>
        <w:t xml:space="preserve">В форме отчета </w:t>
      </w:r>
      <w:r w:rsidR="005F7752">
        <w:rPr>
          <w:lang w:val="ru-RU" w:eastAsia="ru-RU"/>
        </w:rPr>
        <w:t>нажмите значок</w:t>
      </w:r>
      <w:r w:rsidR="00775AEF">
        <w:rPr>
          <w:lang w:val="ru-RU" w:eastAsia="ru-RU"/>
        </w:rPr>
        <w:t xml:space="preserve"> </w:t>
      </w:r>
      <w:r w:rsidR="00775AEF">
        <w:rPr>
          <w:noProof/>
          <w:lang w:val="ru-RU" w:eastAsia="ru-RU"/>
        </w:rPr>
        <w:drawing>
          <wp:inline distT="0" distB="0" distL="0" distR="0" wp14:anchorId="2F8ED138" wp14:editId="14FD0CEA">
            <wp:extent cx="236220" cy="242126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Значок xm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" cy="26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0CC">
        <w:rPr>
          <w:lang w:val="ru-RU" w:eastAsia="ru-RU"/>
        </w:rPr>
        <w:t xml:space="preserve"> расположенный в верхнем правом</w:t>
      </w:r>
      <w:r w:rsidR="00AA5226">
        <w:rPr>
          <w:lang w:val="ru-RU" w:eastAsia="ru-RU"/>
        </w:rPr>
        <w:t xml:space="preserve"> углу окна (</w:t>
      </w:r>
      <w:r w:rsidR="00AA5226">
        <w:rPr>
          <w:lang w:val="ru-RU" w:eastAsia="ru-RU"/>
        </w:rPr>
        <w:fldChar w:fldCharType="begin"/>
      </w:r>
      <w:r w:rsidR="00AA5226">
        <w:rPr>
          <w:lang w:val="ru-RU" w:eastAsia="ru-RU"/>
        </w:rPr>
        <w:instrText xml:space="preserve"> REF _Ref31122389 \h </w:instrText>
      </w:r>
      <w:r w:rsidR="00AA5226">
        <w:rPr>
          <w:lang w:val="ru-RU" w:eastAsia="ru-RU"/>
        </w:rPr>
      </w:r>
      <w:r w:rsidR="00AA5226">
        <w:rPr>
          <w:lang w:val="ru-RU" w:eastAsia="ru-RU"/>
        </w:rPr>
        <w:fldChar w:fldCharType="separate"/>
      </w:r>
      <w:r w:rsidR="00AA5226">
        <w:t xml:space="preserve">Рисунок </w:t>
      </w:r>
      <w:r w:rsidR="00AA5226">
        <w:rPr>
          <w:noProof/>
        </w:rPr>
        <w:t>3</w:t>
      </w:r>
      <w:r w:rsidR="00AA5226">
        <w:rPr>
          <w:lang w:val="ru-RU" w:eastAsia="ru-RU"/>
        </w:rPr>
        <w:fldChar w:fldCharType="end"/>
      </w:r>
      <w:r w:rsidR="00AF0A8F">
        <w:rPr>
          <w:lang w:val="ru-RU" w:eastAsia="ru-RU"/>
        </w:rPr>
        <w:t>)</w:t>
      </w:r>
      <w:r w:rsidRPr="00B82353">
        <w:rPr>
          <w:lang w:val="ru-RU" w:eastAsia="ru-RU"/>
        </w:rPr>
        <w:t>.</w:t>
      </w:r>
    </w:p>
    <w:p w:rsidR="00BD6A1F" w:rsidRDefault="00664C74" w:rsidP="00AC45A5">
      <w:pPr>
        <w:pStyle w:val="afffb"/>
      </w:pPr>
      <w:r>
        <w:drawing>
          <wp:inline distT="0" distB="0" distL="0" distR="0" wp14:anchorId="17F9BA5E" wp14:editId="626F5AA6">
            <wp:extent cx="4351020" cy="3104475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m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308" cy="312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A8F" w:rsidRDefault="00BD6A1F" w:rsidP="00BD6A1F">
      <w:pPr>
        <w:pStyle w:val="af0"/>
      </w:pPr>
      <w:bookmarkStart w:id="1" w:name="_Ref31122389"/>
      <w:r>
        <w:t xml:space="preserve">Рисунок </w:t>
      </w:r>
      <w:r w:rsidR="00D756D4">
        <w:fldChar w:fldCharType="begin"/>
      </w:r>
      <w:r w:rsidR="00D756D4">
        <w:instrText xml:space="preserve"> SEQ Рисунок \* ARABIC </w:instrText>
      </w:r>
      <w:r w:rsidR="00D756D4">
        <w:fldChar w:fldCharType="separate"/>
      </w:r>
      <w:r w:rsidR="001E777A">
        <w:rPr>
          <w:noProof/>
        </w:rPr>
        <w:t>3</w:t>
      </w:r>
      <w:r w:rsidR="00D756D4">
        <w:rPr>
          <w:noProof/>
        </w:rPr>
        <w:fldChar w:fldCharType="end"/>
      </w:r>
      <w:bookmarkEnd w:id="1"/>
      <w:r w:rsidRPr="00BD6A1F">
        <w:rPr>
          <w:lang w:val="ru-RU"/>
        </w:rPr>
        <w:t xml:space="preserve"> </w:t>
      </w:r>
      <w:r>
        <w:rPr>
          <w:lang w:val="ru-RU"/>
        </w:rPr>
        <w:t xml:space="preserve">– Значок «Импорт </w:t>
      </w:r>
      <w:r>
        <w:rPr>
          <w:lang w:val="en-US"/>
        </w:rPr>
        <w:t>XML</w:t>
      </w:r>
      <w:r>
        <w:rPr>
          <w:lang w:val="ru-RU"/>
        </w:rPr>
        <w:t>»</w:t>
      </w:r>
    </w:p>
    <w:p w:rsidR="00007BEA" w:rsidRPr="003A0705" w:rsidRDefault="00007BEA" w:rsidP="00DE2D14">
      <w:pPr>
        <w:pStyle w:val="a9"/>
        <w:numPr>
          <w:ilvl w:val="0"/>
          <w:numId w:val="24"/>
        </w:numPr>
      </w:pPr>
      <w:r>
        <w:rPr>
          <w:lang w:val="ru-RU" w:eastAsia="ru-RU"/>
        </w:rPr>
        <w:t xml:space="preserve">Выберите </w:t>
      </w:r>
      <w:r w:rsidR="00507295">
        <w:rPr>
          <w:lang w:val="ru-RU" w:eastAsia="ru-RU"/>
        </w:rPr>
        <w:t xml:space="preserve">подготовленный заранее </w:t>
      </w:r>
      <w:r>
        <w:rPr>
          <w:lang w:val="en-US" w:eastAsia="ru-RU"/>
        </w:rPr>
        <w:t>xml</w:t>
      </w:r>
      <w:r w:rsidRPr="003A0705">
        <w:rPr>
          <w:lang w:val="ru-RU" w:eastAsia="ru-RU"/>
        </w:rPr>
        <w:t>-</w:t>
      </w:r>
      <w:r>
        <w:rPr>
          <w:lang w:val="ru-RU" w:eastAsia="ru-RU"/>
        </w:rPr>
        <w:t xml:space="preserve">файл </w:t>
      </w:r>
      <w:r w:rsidR="003A0705">
        <w:rPr>
          <w:lang w:val="ru-RU" w:eastAsia="ru-RU"/>
        </w:rPr>
        <w:t>и нажмите «Открыть».</w:t>
      </w:r>
    </w:p>
    <w:p w:rsidR="004E10CC" w:rsidRDefault="00007AE7" w:rsidP="00007AE7">
      <w:pPr>
        <w:pStyle w:val="a9"/>
        <w:ind w:firstLine="0"/>
        <w:rPr>
          <w:lang w:val="ru-RU" w:eastAsia="ru-RU"/>
        </w:rPr>
      </w:pPr>
      <w:r>
        <w:rPr>
          <w:lang w:val="ru-RU" w:eastAsia="ru-RU"/>
        </w:rPr>
        <w:t>Е</w:t>
      </w:r>
      <w:r w:rsidR="003A0705">
        <w:rPr>
          <w:lang w:val="ru-RU" w:eastAsia="ru-RU"/>
        </w:rPr>
        <w:t xml:space="preserve">сли </w:t>
      </w:r>
      <w:r w:rsidR="00BD6A1F">
        <w:rPr>
          <w:lang w:val="en-US" w:eastAsia="ru-RU"/>
        </w:rPr>
        <w:t>xml</w:t>
      </w:r>
      <w:r w:rsidR="00BD6A1F" w:rsidRPr="00592B2D">
        <w:rPr>
          <w:lang w:val="ru-RU" w:eastAsia="ru-RU"/>
        </w:rPr>
        <w:t>-</w:t>
      </w:r>
      <w:r w:rsidR="003A0705">
        <w:rPr>
          <w:lang w:val="ru-RU" w:eastAsia="ru-RU"/>
        </w:rPr>
        <w:t>файл</w:t>
      </w:r>
      <w:r w:rsidR="00507295">
        <w:rPr>
          <w:lang w:val="ru-RU" w:eastAsia="ru-RU"/>
        </w:rPr>
        <w:t xml:space="preserve"> </w:t>
      </w:r>
      <w:r w:rsidR="000E6A6F">
        <w:rPr>
          <w:lang w:val="ru-RU" w:eastAsia="ru-RU"/>
        </w:rPr>
        <w:t xml:space="preserve">подготовлен в соответствии с требованиями, то данные из него </w:t>
      </w:r>
      <w:r w:rsidR="00592B2D">
        <w:rPr>
          <w:lang w:val="ru-RU" w:eastAsia="ru-RU"/>
        </w:rPr>
        <w:t>буду</w:t>
      </w:r>
      <w:r w:rsidR="003A0705">
        <w:rPr>
          <w:lang w:val="ru-RU" w:eastAsia="ru-RU"/>
        </w:rPr>
        <w:t>т загружен</w:t>
      </w:r>
      <w:r w:rsidR="00592B2D">
        <w:rPr>
          <w:lang w:val="ru-RU" w:eastAsia="ru-RU"/>
        </w:rPr>
        <w:t>ы</w:t>
      </w:r>
      <w:r w:rsidR="003A0705">
        <w:rPr>
          <w:lang w:val="ru-RU" w:eastAsia="ru-RU"/>
        </w:rPr>
        <w:t xml:space="preserve"> </w:t>
      </w:r>
      <w:r w:rsidR="00507295">
        <w:rPr>
          <w:lang w:val="ru-RU" w:eastAsia="ru-RU"/>
        </w:rPr>
        <w:t>в поля отчета автоматически.</w:t>
      </w:r>
      <w:r>
        <w:rPr>
          <w:lang w:val="ru-RU" w:eastAsia="ru-RU"/>
        </w:rPr>
        <w:t xml:space="preserve"> </w:t>
      </w:r>
    </w:p>
    <w:p w:rsidR="00080E24" w:rsidRPr="002F43C0" w:rsidRDefault="00080E24" w:rsidP="00080E24">
      <w:pPr>
        <w:pStyle w:val="21"/>
        <w:spacing w:before="0" w:after="0"/>
        <w:ind w:firstLine="709"/>
      </w:pPr>
      <w:bookmarkStart w:id="2" w:name="_Toc28619750"/>
      <w:bookmarkStart w:id="3" w:name="_Toc29920753"/>
      <w:bookmarkStart w:id="4" w:name="_Toc29997597"/>
      <w:r w:rsidRPr="002F43C0">
        <w:lastRenderedPageBreak/>
        <w:t>Отправка, сохранение и проверка отчета</w:t>
      </w:r>
      <w:bookmarkEnd w:id="2"/>
      <w:bookmarkEnd w:id="3"/>
      <w:bookmarkEnd w:id="4"/>
    </w:p>
    <w:p w:rsidR="00080E24" w:rsidRPr="00080E24" w:rsidRDefault="00080E24" w:rsidP="00080E24">
      <w:pPr>
        <w:pStyle w:val="a9"/>
        <w:rPr>
          <w:lang w:val="ru-RU" w:eastAsia="ru-RU"/>
        </w:rPr>
      </w:pPr>
      <w:r w:rsidRPr="00080E24">
        <w:rPr>
          <w:lang w:val="ru-RU" w:eastAsia="ru-RU"/>
        </w:rPr>
        <w:t>Для промежуточного сохранения данных введённых в форму отчета нажмите кнопку «Сохранить и продолжить».</w:t>
      </w:r>
    </w:p>
    <w:p w:rsidR="00135FB3" w:rsidRPr="00135FB3" w:rsidRDefault="00135FB3" w:rsidP="00135FB3">
      <w:pPr>
        <w:pStyle w:val="a9"/>
        <w:rPr>
          <w:lang w:val="ru-RU" w:eastAsia="ru-RU"/>
        </w:rPr>
      </w:pPr>
      <w:r w:rsidRPr="00135FB3">
        <w:rPr>
          <w:lang w:val="ru-RU" w:eastAsia="ru-RU"/>
        </w:rPr>
        <w:t>Для проверки арифметического и логического контроля данных введённых в I, II и III раздел, нажмите кнопку «Проверить АЛК».</w:t>
      </w:r>
    </w:p>
    <w:p w:rsidR="00135FB3" w:rsidRPr="00135FB3" w:rsidRDefault="00135FB3" w:rsidP="00135FB3">
      <w:pPr>
        <w:pStyle w:val="a9"/>
        <w:rPr>
          <w:lang w:val="ru-RU" w:eastAsia="ru-RU"/>
        </w:rPr>
      </w:pPr>
      <w:r w:rsidRPr="00135FB3">
        <w:rPr>
          <w:lang w:val="ru-RU" w:eastAsia="ru-RU"/>
        </w:rPr>
        <w:t>Если данные в разделах I, II и III проходят арифметический и логический контроль, отчет можно будет отправить в территориальный орган Росприроднадзора.</w:t>
      </w:r>
    </w:p>
    <w:p w:rsidR="00080E24" w:rsidRPr="0053278D" w:rsidRDefault="00080E24" w:rsidP="0053278D">
      <w:pPr>
        <w:pStyle w:val="21"/>
        <w:spacing w:before="0" w:after="0"/>
        <w:ind w:firstLine="709"/>
      </w:pPr>
      <w:r w:rsidRPr="00742BD7">
        <w:t>Отправка отчета</w:t>
      </w:r>
    </w:p>
    <w:p w:rsidR="00080E24" w:rsidRPr="00BA514B" w:rsidRDefault="00080E24" w:rsidP="00BA514B">
      <w:pPr>
        <w:pStyle w:val="a9"/>
        <w:rPr>
          <w:lang w:val="ru-RU" w:eastAsia="ru-RU"/>
        </w:rPr>
      </w:pPr>
      <w:r w:rsidRPr="00BA514B">
        <w:rPr>
          <w:lang w:val="ru-RU" w:eastAsia="ru-RU"/>
        </w:rPr>
        <w:t>В ЛКП</w:t>
      </w:r>
      <w:r w:rsidR="00E77FCF">
        <w:rPr>
          <w:lang w:val="ru-RU" w:eastAsia="ru-RU"/>
        </w:rPr>
        <w:t>П</w:t>
      </w:r>
      <w:r w:rsidRPr="00BA514B">
        <w:rPr>
          <w:lang w:val="ru-RU" w:eastAsia="ru-RU"/>
        </w:rPr>
        <w:t xml:space="preserve"> реализована функция отправки отчет</w:t>
      </w:r>
      <w:r w:rsidR="00E77FCF">
        <w:rPr>
          <w:lang w:val="ru-RU" w:eastAsia="ru-RU"/>
        </w:rPr>
        <w:t>ов</w:t>
      </w:r>
      <w:r w:rsidRPr="00BA514B">
        <w:rPr>
          <w:lang w:val="ru-RU" w:eastAsia="ru-RU"/>
        </w:rPr>
        <w:t>:</w:t>
      </w:r>
    </w:p>
    <w:p w:rsidR="00080E24" w:rsidRPr="00080E24" w:rsidRDefault="00E77FCF" w:rsidP="00BA514B">
      <w:pPr>
        <w:pStyle w:val="a9"/>
        <w:numPr>
          <w:ilvl w:val="0"/>
          <w:numId w:val="28"/>
        </w:numPr>
        <w:rPr>
          <w:lang w:val="ru-RU" w:eastAsia="ru-RU"/>
        </w:rPr>
      </w:pPr>
      <w:r>
        <w:rPr>
          <w:lang w:val="ru-RU" w:eastAsia="ru-RU"/>
        </w:rPr>
        <w:t xml:space="preserve">В </w:t>
      </w:r>
      <w:r w:rsidR="00080E24" w:rsidRPr="00080E24">
        <w:rPr>
          <w:lang w:val="ru-RU" w:eastAsia="ru-RU"/>
        </w:rPr>
        <w:t>электронном виде (с подписанием ЭЦП);</w:t>
      </w:r>
    </w:p>
    <w:p w:rsidR="00080E24" w:rsidRPr="00080E24" w:rsidRDefault="00E77FCF" w:rsidP="00BA514B">
      <w:pPr>
        <w:pStyle w:val="a9"/>
        <w:numPr>
          <w:ilvl w:val="0"/>
          <w:numId w:val="28"/>
        </w:numPr>
        <w:rPr>
          <w:lang w:val="ru-RU" w:eastAsia="ru-RU"/>
        </w:rPr>
      </w:pPr>
      <w:r>
        <w:rPr>
          <w:lang w:val="ru-RU" w:eastAsia="ru-RU"/>
        </w:rPr>
        <w:t xml:space="preserve">В </w:t>
      </w:r>
      <w:r w:rsidR="00080E24" w:rsidRPr="00080E24">
        <w:rPr>
          <w:lang w:val="ru-RU" w:eastAsia="ru-RU"/>
        </w:rPr>
        <w:t>бумажном виде (без подписания ЭЦП). В этом случае, пользователь имеет возможность заполнить электронную форму отчета, распечатать и предоставить отчет на бумажном носителе в Территориальный орган Росприроднадзора.</w:t>
      </w:r>
    </w:p>
    <w:p w:rsidR="00080E24" w:rsidRDefault="00080E24" w:rsidP="00080E24">
      <w:pPr>
        <w:ind w:firstLine="709"/>
      </w:pPr>
    </w:p>
    <w:p w:rsidR="00080E24" w:rsidRDefault="00080E24" w:rsidP="00080E24">
      <w:pPr>
        <w:ind w:firstLine="709"/>
      </w:pPr>
      <w:r w:rsidRPr="000D4348">
        <w:t>Для отправки отчета выполните следующие действия:</w:t>
      </w:r>
    </w:p>
    <w:p w:rsidR="00D11D0A" w:rsidRPr="000D4348" w:rsidRDefault="00D11D0A" w:rsidP="00080E24">
      <w:pPr>
        <w:ind w:firstLine="709"/>
      </w:pPr>
    </w:p>
    <w:p w:rsidR="00080E24" w:rsidRPr="000D4348" w:rsidRDefault="00080E24" w:rsidP="00080E24">
      <w:pPr>
        <w:pStyle w:val="afff1"/>
        <w:numPr>
          <w:ilvl w:val="0"/>
          <w:numId w:val="25"/>
        </w:numPr>
        <w:spacing w:line="360" w:lineRule="auto"/>
        <w:ind w:left="1418" w:hanging="425"/>
        <w:contextualSpacing/>
      </w:pPr>
      <w:r w:rsidRPr="000D4348">
        <w:t>Нажм</w:t>
      </w:r>
      <w:r>
        <w:t>ите кнопку «Отправить отчет» (</w:t>
      </w:r>
      <w:r>
        <w:fldChar w:fldCharType="begin"/>
      </w:r>
      <w:r>
        <w:instrText xml:space="preserve"> REF _Ref29919504 \h </w:instrText>
      </w:r>
      <w:r>
        <w:fldChar w:fldCharType="separate"/>
      </w:r>
      <w:r w:rsidR="001E777A">
        <w:t xml:space="preserve">Рисунок </w:t>
      </w:r>
      <w:r w:rsidR="001E777A">
        <w:rPr>
          <w:noProof/>
        </w:rPr>
        <w:t>4</w:t>
      </w:r>
      <w:r>
        <w:fldChar w:fldCharType="end"/>
      </w:r>
      <w:r>
        <w:t>)</w:t>
      </w:r>
      <w:r w:rsidRPr="000D4348">
        <w:t>.</w:t>
      </w:r>
    </w:p>
    <w:p w:rsidR="00080E24" w:rsidRDefault="00080E24" w:rsidP="00AC45A5">
      <w:pPr>
        <w:pStyle w:val="afffb"/>
      </w:pPr>
      <w:r w:rsidRPr="00AC45A5">
        <w:drawing>
          <wp:inline distT="0" distB="0" distL="0" distR="0" wp14:anchorId="202A399A" wp14:editId="0EF097FF">
            <wp:extent cx="4617720" cy="1507484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150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E24" w:rsidRDefault="00080E24" w:rsidP="00080E24">
      <w:pPr>
        <w:pStyle w:val="af0"/>
      </w:pPr>
      <w:bookmarkStart w:id="5" w:name="_Ref29919504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1E777A">
        <w:rPr>
          <w:noProof/>
        </w:rPr>
        <w:t>4</w:t>
      </w:r>
      <w:r>
        <w:rPr>
          <w:noProof/>
        </w:rPr>
        <w:fldChar w:fldCharType="end"/>
      </w:r>
      <w:bookmarkEnd w:id="5"/>
      <w:r>
        <w:t xml:space="preserve"> </w:t>
      </w:r>
      <w:r w:rsidRPr="00B063EB">
        <w:t>– Кнопка «Отправить отчет»</w:t>
      </w:r>
    </w:p>
    <w:p w:rsidR="00080E24" w:rsidRPr="00B063EB" w:rsidRDefault="00080E24" w:rsidP="00137B35">
      <w:pPr>
        <w:pStyle w:val="afff1"/>
        <w:numPr>
          <w:ilvl w:val="0"/>
          <w:numId w:val="25"/>
        </w:numPr>
        <w:spacing w:line="360" w:lineRule="auto"/>
        <w:ind w:left="1418" w:hanging="425"/>
        <w:contextualSpacing/>
      </w:pPr>
      <w:r w:rsidRPr="008E5A1F">
        <w:t xml:space="preserve">В окне выбора варианта подачи заявки, </w:t>
      </w:r>
      <w:r w:rsidRPr="001740D9">
        <w:t>при наличии ЭЦП</w:t>
      </w:r>
      <w:r>
        <w:t xml:space="preserve">, </w:t>
      </w:r>
      <w:r w:rsidRPr="00B063EB">
        <w:t xml:space="preserve">выберите в «В электронном виде» </w:t>
      </w:r>
      <w:r>
        <w:t xml:space="preserve">, </w:t>
      </w:r>
      <w:r w:rsidRPr="001740D9">
        <w:t>при отсутствии</w:t>
      </w:r>
      <w:r>
        <w:t xml:space="preserve"> ЭЦП, выберите «В бумажном виде» (</w:t>
      </w:r>
      <w:r>
        <w:fldChar w:fldCharType="begin"/>
      </w:r>
      <w:r>
        <w:instrText xml:space="preserve"> REF _Ref29919518 \h </w:instrText>
      </w:r>
      <w:r w:rsidR="00137B35">
        <w:instrText xml:space="preserve"> \* MERGEFORMAT </w:instrText>
      </w:r>
      <w:r>
        <w:fldChar w:fldCharType="separate"/>
      </w:r>
      <w:r w:rsidR="001E777A">
        <w:t>Рисунок 5</w:t>
      </w:r>
      <w:r>
        <w:fldChar w:fldCharType="end"/>
      </w:r>
      <w:r>
        <w:t>)</w:t>
      </w:r>
      <w:r w:rsidRPr="00B063EB">
        <w:t>.</w:t>
      </w:r>
    </w:p>
    <w:p w:rsidR="00080E24" w:rsidRDefault="00080E24" w:rsidP="00080E24">
      <w:pPr>
        <w:pStyle w:val="afffb"/>
        <w:spacing w:after="0" w:line="240" w:lineRule="auto"/>
        <w:ind w:firstLine="0"/>
        <w:rPr>
          <w:sz w:val="24"/>
        </w:rPr>
      </w:pPr>
    </w:p>
    <w:p w:rsidR="00080E24" w:rsidRDefault="00080E24" w:rsidP="00AC45A5">
      <w:pPr>
        <w:pStyle w:val="afffb"/>
      </w:pPr>
      <w:r>
        <w:drawing>
          <wp:inline distT="0" distB="0" distL="0" distR="0" wp14:anchorId="3F03DD51" wp14:editId="124E3170">
            <wp:extent cx="4777740" cy="1398338"/>
            <wp:effectExtent l="0" t="0" r="381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Выбор типа отчет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506" cy="140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E24" w:rsidRPr="00D13FBB" w:rsidRDefault="00080E24" w:rsidP="00080E24">
      <w:pPr>
        <w:pStyle w:val="af0"/>
      </w:pPr>
      <w:bookmarkStart w:id="6" w:name="_Ref29919518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1E777A">
        <w:rPr>
          <w:noProof/>
        </w:rPr>
        <w:t>5</w:t>
      </w:r>
      <w:r>
        <w:rPr>
          <w:noProof/>
        </w:rPr>
        <w:fldChar w:fldCharType="end"/>
      </w:r>
      <w:bookmarkEnd w:id="6"/>
      <w:r>
        <w:t xml:space="preserve"> – Выбор типа отчета</w:t>
      </w:r>
    </w:p>
    <w:p w:rsidR="00080E24" w:rsidRPr="00B063EB" w:rsidRDefault="00080E24" w:rsidP="00137B35">
      <w:pPr>
        <w:pStyle w:val="afff1"/>
        <w:numPr>
          <w:ilvl w:val="0"/>
          <w:numId w:val="25"/>
        </w:numPr>
        <w:spacing w:line="360" w:lineRule="auto"/>
        <w:ind w:left="1418" w:hanging="425"/>
        <w:contextualSpacing/>
      </w:pPr>
      <w:r>
        <w:lastRenderedPageBreak/>
        <w:t>В</w:t>
      </w:r>
      <w:r w:rsidRPr="00B063EB">
        <w:t xml:space="preserve"> открывшемся окне «Выберите электронную подпись» необходимо удостовериться в наличии носителя ключа, установленного </w:t>
      </w:r>
      <w:proofErr w:type="spellStart"/>
      <w:r w:rsidRPr="00B063EB">
        <w:t>Crypto</w:t>
      </w:r>
      <w:proofErr w:type="spellEnd"/>
      <w:r w:rsidRPr="00B063EB">
        <w:t xml:space="preserve"> </w:t>
      </w:r>
      <w:proofErr w:type="spellStart"/>
      <w:r w:rsidRPr="00B063EB">
        <w:t>Pro</w:t>
      </w:r>
      <w:proofErr w:type="spellEnd"/>
      <w:r w:rsidRPr="00B063EB">
        <w:t xml:space="preserve"> SCP и плагина браузера, который позволит подписать документ. При выборе подачи отчета в электронном виде необходимо выбрать сертификат, которым будет подписан отчет и нажать кнопку "Отправить" </w:t>
      </w:r>
      <w:r>
        <w:t>(</w:t>
      </w:r>
      <w:r>
        <w:fldChar w:fldCharType="begin"/>
      </w:r>
      <w:r>
        <w:instrText xml:space="preserve"> REF _Ref29919555 \h </w:instrText>
      </w:r>
      <w:r w:rsidR="00137B35">
        <w:instrText xml:space="preserve"> \* MERGEFORMAT </w:instrText>
      </w:r>
      <w:r>
        <w:fldChar w:fldCharType="separate"/>
      </w:r>
      <w:r w:rsidR="001E777A">
        <w:t>Рисунок 6</w:t>
      </w:r>
      <w:r>
        <w:fldChar w:fldCharType="end"/>
      </w:r>
      <w:r>
        <w:t>)</w:t>
      </w:r>
      <w:r w:rsidRPr="00B063EB">
        <w:t>.</w:t>
      </w:r>
    </w:p>
    <w:p w:rsidR="00080E24" w:rsidRDefault="00080E24" w:rsidP="00AC45A5">
      <w:pPr>
        <w:pStyle w:val="afffb"/>
      </w:pPr>
      <w:r w:rsidRPr="00B063EB">
        <w:drawing>
          <wp:inline distT="0" distB="0" distL="0" distR="0" wp14:anchorId="5CCB5453" wp14:editId="7F6EEEA8">
            <wp:extent cx="5204460" cy="1256748"/>
            <wp:effectExtent l="0" t="0" r="0" b="63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электронная подпись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647" cy="126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E24" w:rsidRPr="00B063EB" w:rsidRDefault="00080E24" w:rsidP="00080E24">
      <w:pPr>
        <w:pStyle w:val="af0"/>
      </w:pPr>
      <w:bookmarkStart w:id="7" w:name="_Ref29919555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1E777A">
        <w:rPr>
          <w:noProof/>
        </w:rPr>
        <w:t>6</w:t>
      </w:r>
      <w:r>
        <w:rPr>
          <w:noProof/>
        </w:rPr>
        <w:fldChar w:fldCharType="end"/>
      </w:r>
      <w:bookmarkEnd w:id="7"/>
      <w:r w:rsidRPr="00B063EB">
        <w:t>– Окно выбора и подтверждение электронной подписи</w:t>
      </w:r>
    </w:p>
    <w:p w:rsidR="00080E24" w:rsidRPr="00B063EB" w:rsidRDefault="00080E24" w:rsidP="00696CDA">
      <w:pPr>
        <w:pStyle w:val="afff1"/>
        <w:spacing w:line="360" w:lineRule="auto"/>
        <w:ind w:left="1418"/>
        <w:contextualSpacing/>
      </w:pPr>
      <w:r w:rsidRPr="00B063EB">
        <w:t xml:space="preserve">После подписания отчета ЭЦП </w:t>
      </w:r>
      <w:r>
        <w:t>с</w:t>
      </w:r>
      <w:r w:rsidRPr="00B063EB">
        <w:t>татус отч</w:t>
      </w:r>
      <w:r w:rsidR="004872E0">
        <w:t>ета будет изменен на «Отправлен</w:t>
      </w:r>
      <w:r w:rsidRPr="00B063EB">
        <w:t>»</w:t>
      </w:r>
      <w:r w:rsidR="00696CDA">
        <w:t xml:space="preserve"> </w:t>
      </w:r>
      <w:r>
        <w:t>(</w:t>
      </w:r>
      <w:r>
        <w:fldChar w:fldCharType="begin"/>
      </w:r>
      <w:r>
        <w:instrText xml:space="preserve"> REF _Ref29919575 \h </w:instrText>
      </w:r>
      <w:r w:rsidR="00137B35">
        <w:instrText xml:space="preserve"> \* MERGEFORMAT </w:instrText>
      </w:r>
      <w:r>
        <w:fldChar w:fldCharType="separate"/>
      </w:r>
      <w:r w:rsidR="001E777A">
        <w:t>Рисунок 7</w:t>
      </w:r>
      <w:r>
        <w:fldChar w:fldCharType="end"/>
      </w:r>
      <w:r>
        <w:t>)</w:t>
      </w:r>
      <w:r w:rsidRPr="00B063EB">
        <w:t>.</w:t>
      </w:r>
    </w:p>
    <w:p w:rsidR="00080E24" w:rsidRDefault="00080E24" w:rsidP="00AC45A5">
      <w:pPr>
        <w:pStyle w:val="afffb"/>
      </w:pPr>
      <w:r w:rsidRPr="00AC45A5">
        <w:drawing>
          <wp:inline distT="0" distB="0" distL="0" distR="0" wp14:anchorId="5DC6A28F" wp14:editId="285727C9">
            <wp:extent cx="5265420" cy="181157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81088" cy="181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E24" w:rsidRPr="00B063EB" w:rsidRDefault="00080E24" w:rsidP="00080E24">
      <w:pPr>
        <w:pStyle w:val="af0"/>
      </w:pPr>
      <w:bookmarkStart w:id="8" w:name="_Ref29919575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1E777A">
        <w:rPr>
          <w:noProof/>
        </w:rPr>
        <w:t>7</w:t>
      </w:r>
      <w:r>
        <w:rPr>
          <w:noProof/>
        </w:rPr>
        <w:fldChar w:fldCharType="end"/>
      </w:r>
      <w:bookmarkEnd w:id="8"/>
      <w:r>
        <w:t xml:space="preserve"> </w:t>
      </w:r>
      <w:r w:rsidRPr="00B063EB">
        <w:t>– Поле просмотра статуса отчета</w:t>
      </w:r>
    </w:p>
    <w:p w:rsidR="00080E24" w:rsidRPr="00D13FBB" w:rsidRDefault="00080E24" w:rsidP="00137B35">
      <w:pPr>
        <w:pStyle w:val="afff1"/>
        <w:numPr>
          <w:ilvl w:val="0"/>
          <w:numId w:val="25"/>
        </w:numPr>
        <w:spacing w:line="360" w:lineRule="auto"/>
        <w:ind w:left="1418" w:hanging="425"/>
        <w:contextualSpacing/>
      </w:pPr>
      <w:r>
        <w:t xml:space="preserve">В случае отсутствия ЭЦП, на этапе </w:t>
      </w:r>
      <w:r w:rsidRPr="008E5A1F">
        <w:t>выбора варианта подачи заявки</w:t>
      </w:r>
      <w:r>
        <w:t xml:space="preserve"> (</w:t>
      </w:r>
      <w:r>
        <w:fldChar w:fldCharType="begin"/>
      </w:r>
      <w:r>
        <w:instrText xml:space="preserve"> REF _Ref29919518 \h </w:instrText>
      </w:r>
      <w:r w:rsidR="00137B35">
        <w:instrText xml:space="preserve"> \* MERGEFORMAT </w:instrText>
      </w:r>
      <w:r>
        <w:fldChar w:fldCharType="separate"/>
      </w:r>
      <w:r w:rsidR="001E777A">
        <w:t>Рисунок 5</w:t>
      </w:r>
      <w:r>
        <w:fldChar w:fldCharType="end"/>
      </w:r>
      <w:r>
        <w:t>)</w:t>
      </w:r>
      <w:r w:rsidRPr="008E5A1F">
        <w:t xml:space="preserve">, </w:t>
      </w:r>
      <w:r>
        <w:t>нажмите кнопку «В бумажном виде». Откроется страница с сформированным отчетом, который при необходимости можно будет распечатать и предоставить в Территориальный орган Росприроднадзора. Статус</w:t>
      </w:r>
      <w:r w:rsidR="004872E0">
        <w:t xml:space="preserve"> отчета изменится на «Отправлен</w:t>
      </w:r>
      <w:r>
        <w:t>» (</w:t>
      </w:r>
      <w:r>
        <w:fldChar w:fldCharType="begin"/>
      </w:r>
      <w:r>
        <w:instrText xml:space="preserve"> REF _Ref29919575 \h </w:instrText>
      </w:r>
      <w:r w:rsidR="00137B35">
        <w:instrText xml:space="preserve"> \* MERGEFORMAT </w:instrText>
      </w:r>
      <w:r>
        <w:fldChar w:fldCharType="separate"/>
      </w:r>
      <w:r w:rsidR="001E777A">
        <w:t>Рисунок 7</w:t>
      </w:r>
      <w:r>
        <w:fldChar w:fldCharType="end"/>
      </w:r>
      <w:r>
        <w:t>)</w:t>
      </w:r>
      <w:r w:rsidRPr="00B063EB">
        <w:t>.</w:t>
      </w:r>
    </w:p>
    <w:p w:rsidR="00080E24" w:rsidRPr="000D4348" w:rsidRDefault="00080E24" w:rsidP="00797242">
      <w:pPr>
        <w:pStyle w:val="21"/>
        <w:spacing w:before="0" w:after="0"/>
        <w:ind w:firstLine="709"/>
      </w:pPr>
      <w:bookmarkStart w:id="9" w:name="_Toc29997598"/>
      <w:r w:rsidRPr="000D4348">
        <w:t>Что делать после отправки отчета?</w:t>
      </w:r>
      <w:bookmarkEnd w:id="9"/>
    </w:p>
    <w:p w:rsidR="00080E24" w:rsidRPr="0053278D" w:rsidRDefault="00080E24" w:rsidP="0053278D">
      <w:pPr>
        <w:pStyle w:val="a9"/>
        <w:rPr>
          <w:lang w:val="ru-RU" w:eastAsia="ru-RU"/>
        </w:rPr>
      </w:pPr>
      <w:r w:rsidRPr="0053278D">
        <w:rPr>
          <w:lang w:val="ru-RU" w:eastAsia="ru-RU"/>
        </w:rPr>
        <w:t xml:space="preserve">После того, как </w:t>
      </w:r>
      <w:r w:rsidR="00A65090">
        <w:rPr>
          <w:lang w:val="ru-RU" w:eastAsia="ru-RU"/>
        </w:rPr>
        <w:t>отчет будет отправлен</w:t>
      </w:r>
      <w:r w:rsidRPr="0053278D">
        <w:rPr>
          <w:lang w:val="ru-RU" w:eastAsia="ru-RU"/>
        </w:rPr>
        <w:t xml:space="preserve">, сотрудники </w:t>
      </w:r>
      <w:r w:rsidR="00A65090">
        <w:rPr>
          <w:lang w:val="ru-RU" w:eastAsia="ru-RU"/>
        </w:rPr>
        <w:t>Росприроднадзора</w:t>
      </w:r>
      <w:r w:rsidRPr="0053278D">
        <w:rPr>
          <w:lang w:val="ru-RU" w:eastAsia="ru-RU"/>
        </w:rPr>
        <w:t xml:space="preserve"> начнут проверку </w:t>
      </w:r>
      <w:r w:rsidR="00A65090">
        <w:rPr>
          <w:lang w:val="ru-RU" w:eastAsia="ru-RU"/>
        </w:rPr>
        <w:t>отчета</w:t>
      </w:r>
      <w:r w:rsidRPr="0053278D">
        <w:rPr>
          <w:lang w:val="ru-RU" w:eastAsia="ru-RU"/>
        </w:rPr>
        <w:t xml:space="preserve">. </w:t>
      </w:r>
    </w:p>
    <w:p w:rsidR="00696CDA" w:rsidRDefault="00080E24" w:rsidP="00B746A6">
      <w:pPr>
        <w:pStyle w:val="a9"/>
        <w:rPr>
          <w:lang w:val="ru-RU" w:eastAsia="ru-RU"/>
        </w:rPr>
      </w:pPr>
      <w:r w:rsidRPr="0053278D">
        <w:rPr>
          <w:lang w:val="ru-RU" w:eastAsia="ru-RU"/>
        </w:rPr>
        <w:t xml:space="preserve">Если </w:t>
      </w:r>
      <w:r w:rsidR="00127E88">
        <w:rPr>
          <w:lang w:val="ru-RU" w:eastAsia="ru-RU"/>
        </w:rPr>
        <w:t>инспектор</w:t>
      </w:r>
      <w:r w:rsidRPr="0053278D">
        <w:rPr>
          <w:lang w:val="ru-RU" w:eastAsia="ru-RU"/>
        </w:rPr>
        <w:t xml:space="preserve"> найд</w:t>
      </w:r>
      <w:r w:rsidR="00127E88">
        <w:rPr>
          <w:lang w:val="ru-RU" w:eastAsia="ru-RU"/>
        </w:rPr>
        <w:t>е</w:t>
      </w:r>
      <w:r w:rsidRPr="0053278D">
        <w:rPr>
          <w:lang w:val="ru-RU" w:eastAsia="ru-RU"/>
        </w:rPr>
        <w:t xml:space="preserve">т ошибки, </w:t>
      </w:r>
      <w:r w:rsidR="00127E88">
        <w:rPr>
          <w:lang w:val="ru-RU" w:eastAsia="ru-RU"/>
        </w:rPr>
        <w:t xml:space="preserve">отчет будет отклонен. Вам необходимо </w:t>
      </w:r>
      <w:r w:rsidR="00D10CAD">
        <w:rPr>
          <w:lang w:val="ru-RU" w:eastAsia="ru-RU"/>
        </w:rPr>
        <w:t xml:space="preserve">повторно </w:t>
      </w:r>
      <w:r w:rsidR="00127E88">
        <w:rPr>
          <w:lang w:val="ru-RU" w:eastAsia="ru-RU"/>
        </w:rPr>
        <w:t>отправить</w:t>
      </w:r>
      <w:r w:rsidR="00D10CAD">
        <w:rPr>
          <w:lang w:val="ru-RU" w:eastAsia="ru-RU"/>
        </w:rPr>
        <w:t xml:space="preserve"> исправленный отчет.</w:t>
      </w:r>
      <w:r w:rsidRPr="0053278D">
        <w:rPr>
          <w:lang w:val="ru-RU" w:eastAsia="ru-RU"/>
        </w:rPr>
        <w:t xml:space="preserve"> </w:t>
      </w:r>
    </w:p>
    <w:p w:rsidR="00AF2850" w:rsidRPr="00C83B58" w:rsidRDefault="00080E24" w:rsidP="00B746A6">
      <w:pPr>
        <w:pStyle w:val="a9"/>
        <w:rPr>
          <w:lang w:val="ru-RU" w:eastAsia="ru-RU"/>
        </w:rPr>
      </w:pPr>
      <w:r w:rsidRPr="0053278D">
        <w:rPr>
          <w:lang w:val="ru-RU" w:eastAsia="ru-RU"/>
        </w:rPr>
        <w:t>Отслеживать информа</w:t>
      </w:r>
      <w:r w:rsidR="00D10CAD">
        <w:rPr>
          <w:lang w:val="ru-RU" w:eastAsia="ru-RU"/>
        </w:rPr>
        <w:t>цию по изменению статуса отчета</w:t>
      </w:r>
      <w:r w:rsidRPr="0053278D">
        <w:rPr>
          <w:lang w:val="ru-RU" w:eastAsia="ru-RU"/>
        </w:rPr>
        <w:t xml:space="preserve"> можно в личном кабинете природопользователя.</w:t>
      </w:r>
    </w:p>
    <w:sectPr w:rsidR="00AF2850" w:rsidRPr="00C83B58" w:rsidSect="00FB7AF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pos w:val="beneathText"/>
        <w:numRestart w:val="eachSect"/>
      </w:footnotePr>
      <w:pgSz w:w="11906" w:h="16838" w:code="9"/>
      <w:pgMar w:top="709" w:right="709" w:bottom="1559" w:left="1531" w:header="0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94" w:rsidRDefault="00BE1994" w:rsidP="004D4FF4">
      <w:pPr>
        <w:pStyle w:val="a7"/>
      </w:pPr>
      <w:r>
        <w:separator/>
      </w:r>
    </w:p>
  </w:endnote>
  <w:endnote w:type="continuationSeparator" w:id="0">
    <w:p w:rsidR="00BE1994" w:rsidRDefault="00BE1994" w:rsidP="004D4FF4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1D0" w:rsidRDefault="00BA61D0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2F5" w:rsidRDefault="00FB7AF8">
    <w:pPr>
      <w:pStyle w:val="afd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-361950</wp:posOffset>
              </wp:positionH>
              <wp:positionV relativeFrom="page">
                <wp:posOffset>9772650</wp:posOffset>
              </wp:positionV>
              <wp:extent cx="6694170" cy="621665"/>
              <wp:effectExtent l="635" t="0" r="1270" b="0"/>
              <wp:wrapNone/>
              <wp:docPr id="6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4170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A32F5" w:rsidRDefault="007A32F5">
                          <w:pPr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8" style="position:absolute;left:0;text-align:left;margin-left:-28.5pt;margin-top:769.5pt;width:527.1pt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" filled="f" stroked="f" strokecolor="white" strokeweight=".5pt">
              <v:stroke dashstyle="1 1"/>
              <v:textbox inset="1pt,1pt,1pt,1pt">
                <w:txbxContent>
                  <w:p w:rsidR="007A32F5" w:rsidRDefault="007A32F5">
                    <w:pPr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2F5" w:rsidRDefault="00FB7AF8">
    <w:pPr>
      <w:pStyle w:val="afd"/>
      <w:ind w:right="3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1237615</wp:posOffset>
              </wp:positionH>
              <wp:positionV relativeFrom="page">
                <wp:posOffset>10424160</wp:posOffset>
              </wp:positionV>
              <wp:extent cx="4781550" cy="263525"/>
              <wp:effectExtent l="0" t="0" r="0" b="3175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A32F5" w:rsidRDefault="003A0B0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A0B08">
                            <w:rPr>
                              <w:sz w:val="18"/>
                              <w:szCs w:val="18"/>
                            </w:rPr>
                            <w:t>Федеральная служба по надзору в сфере природопользования, 2020 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9" type="#_x0000_t202" style="position:absolute;left:0;text-align:left;margin-left:97.45pt;margin-top:820.8pt;width:376.5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" filled="f" stroked="f">
              <v:textbox inset="0,0,0,0">
                <w:txbxContent>
                  <w:p w:rsidR="007A32F5" w:rsidRDefault="003A0B08">
                    <w:pPr>
                      <w:rPr>
                        <w:sz w:val="18"/>
                        <w:szCs w:val="18"/>
                      </w:rPr>
                    </w:pPr>
                    <w:r w:rsidRPr="003A0B08">
                      <w:rPr>
                        <w:sz w:val="18"/>
                        <w:szCs w:val="18"/>
                      </w:rPr>
                      <w:t>Федеральная служба по надзору в сфере природопользования, 2020 г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-332105</wp:posOffset>
              </wp:positionH>
              <wp:positionV relativeFrom="paragraph">
                <wp:posOffset>267335</wp:posOffset>
              </wp:positionV>
              <wp:extent cx="1341755" cy="156845"/>
              <wp:effectExtent l="1270" t="635" r="0" b="4445"/>
              <wp:wrapNone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A32F5" w:rsidRDefault="0074502B">
                          <w:pPr>
                            <w:spacing w:before="6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28</w:t>
                          </w:r>
                          <w:r w:rsidR="00107815">
                            <w:rPr>
                              <w:sz w:val="18"/>
                              <w:szCs w:val="18"/>
                            </w:rPr>
                            <w:t>.01.2020</w:t>
                          </w:r>
                          <w:r w:rsidR="00E62309">
                            <w:rPr>
                              <w:sz w:val="18"/>
                              <w:szCs w:val="18"/>
                            </w:rPr>
                            <w:t xml:space="preserve"> (</w:t>
                          </w:r>
                          <w:r w:rsidR="007605E2">
                            <w:rPr>
                              <w:sz w:val="18"/>
                              <w:szCs w:val="18"/>
                              <w:lang w:val="en-US"/>
                            </w:rPr>
                            <w:t>ver. 00</w:t>
                          </w:r>
                          <w:r w:rsidR="00BA61D0">
                            <w:rPr>
                              <w:sz w:val="18"/>
                              <w:szCs w:val="18"/>
                            </w:rPr>
                            <w:t>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0" type="#_x0000_t202" style="position:absolute;left:0;text-align:left;margin-left:-26.15pt;margin-top:21.05pt;width:105.6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" filled="f" stroked="f">
              <v:textbox inset="0,0,0,0">
                <w:txbxContent>
                  <w:p w:rsidR="007A32F5" w:rsidRDefault="0074502B">
                    <w:pPr>
                      <w:spacing w:before="6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28</w:t>
                    </w:r>
                    <w:r w:rsidR="00107815">
                      <w:rPr>
                        <w:sz w:val="18"/>
                        <w:szCs w:val="18"/>
                      </w:rPr>
                      <w:t>.01.2020</w:t>
                    </w:r>
                    <w:r w:rsidR="00E62309">
                      <w:rPr>
                        <w:sz w:val="18"/>
                        <w:szCs w:val="18"/>
                      </w:rPr>
                      <w:t xml:space="preserve"> (</w:t>
                    </w:r>
                    <w:r w:rsidR="007605E2">
                      <w:rPr>
                        <w:sz w:val="18"/>
                        <w:szCs w:val="18"/>
                        <w:lang w:val="en-US"/>
                      </w:rPr>
                      <w:t>ver. 00</w:t>
                    </w:r>
                    <w:r w:rsidR="00BA61D0">
                      <w:rPr>
                        <w:sz w:val="18"/>
                        <w:szCs w:val="18"/>
                      </w:rPr>
                      <w:t>6)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ge">
                <wp:posOffset>266700</wp:posOffset>
              </wp:positionV>
              <wp:extent cx="6610985" cy="10123170"/>
              <wp:effectExtent l="9525" t="9525" r="18415" b="11430"/>
              <wp:wrapNone/>
              <wp:docPr id="1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A6A477" id="Rectangle 24" o:spid="_x0000_s1026" style="position:absolute;margin-left:-24pt;margin-top:21pt;width:520.55pt;height:7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HOx8gIAADg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" filled="f" strokeweight="1.5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94" w:rsidRDefault="00BE1994" w:rsidP="004D4FF4">
      <w:pPr>
        <w:pStyle w:val="a7"/>
      </w:pPr>
      <w:r>
        <w:separator/>
      </w:r>
    </w:p>
  </w:footnote>
  <w:footnote w:type="continuationSeparator" w:id="0">
    <w:p w:rsidR="00BE1994" w:rsidRDefault="00BE1994" w:rsidP="004D4FF4">
      <w:pPr>
        <w:pStyle w:val="a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1D0" w:rsidRDefault="00BA61D0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2F5" w:rsidRDefault="007A32F5">
    <w:pPr>
      <w:pStyle w:val="afb"/>
      <w:jc w:val="center"/>
    </w:pPr>
  </w:p>
  <w:p w:rsidR="007A32F5" w:rsidRDefault="007A32F5">
    <w:pPr>
      <w:pStyle w:val="afb"/>
      <w:jc w:val="center"/>
    </w:pPr>
    <w:r>
      <w:fldChar w:fldCharType="begin"/>
    </w:r>
    <w:r>
      <w:instrText>PAGE   \* MERGEFORMAT</w:instrText>
    </w:r>
    <w:r>
      <w:fldChar w:fldCharType="separate"/>
    </w:r>
    <w:r w:rsidR="00BB1BFC">
      <w:rPr>
        <w:noProof/>
      </w:rPr>
      <w:t>4</w:t>
    </w:r>
    <w:r>
      <w:fldChar w:fldCharType="end"/>
    </w:r>
  </w:p>
  <w:p w:rsidR="007A32F5" w:rsidRPr="00525281" w:rsidRDefault="007A32F5" w:rsidP="00A84B96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1D0" w:rsidRDefault="00BA61D0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8E1"/>
    <w:multiLevelType w:val="hybridMultilevel"/>
    <w:tmpl w:val="E618DC60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609A"/>
    <w:multiLevelType w:val="hybridMultilevel"/>
    <w:tmpl w:val="A23A3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B80CF6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19000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380F"/>
    <w:multiLevelType w:val="hybridMultilevel"/>
    <w:tmpl w:val="F47E1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204850"/>
    <w:multiLevelType w:val="multilevel"/>
    <w:tmpl w:val="04190025"/>
    <w:lvl w:ilvl="0">
      <w:start w:val="1"/>
      <w:numFmt w:val="decimal"/>
      <w:pStyle w:val="a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4B72AF1"/>
    <w:multiLevelType w:val="hybridMultilevel"/>
    <w:tmpl w:val="09822EB2"/>
    <w:lvl w:ilvl="0" w:tplc="98DA4B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647115"/>
    <w:multiLevelType w:val="hybridMultilevel"/>
    <w:tmpl w:val="09822EB2"/>
    <w:lvl w:ilvl="0" w:tplc="98DA4B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F81B6A"/>
    <w:multiLevelType w:val="hybridMultilevel"/>
    <w:tmpl w:val="B484E058"/>
    <w:lvl w:ilvl="0" w:tplc="4F90C0D2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6217B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824D1"/>
    <w:multiLevelType w:val="hybridMultilevel"/>
    <w:tmpl w:val="4150E4E6"/>
    <w:lvl w:ilvl="0" w:tplc="4F90C0D2">
      <w:start w:val="1"/>
      <w:numFmt w:val="bullet"/>
      <w:pStyle w:val="a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6217B4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8" w15:restartNumberingAfterBreak="0">
    <w:nsid w:val="2D6C31B2"/>
    <w:multiLevelType w:val="hybridMultilevel"/>
    <w:tmpl w:val="89E0CF54"/>
    <w:lvl w:ilvl="0" w:tplc="F0D6D6D8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4C3B8A"/>
    <w:multiLevelType w:val="hybridMultilevel"/>
    <w:tmpl w:val="8CAC3E98"/>
    <w:lvl w:ilvl="0" w:tplc="C2A485DC">
      <w:start w:val="1"/>
      <w:numFmt w:val="bullet"/>
      <w:pStyle w:val="a4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370C50B0">
      <w:start w:val="1"/>
      <w:numFmt w:val="bullet"/>
      <w:lvlText w:val="-"/>
      <w:lvlJc w:val="left"/>
      <w:pPr>
        <w:ind w:left="2148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4D4C1B"/>
    <w:multiLevelType w:val="hybridMultilevel"/>
    <w:tmpl w:val="B6D20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4737E"/>
    <w:multiLevelType w:val="hybridMultilevel"/>
    <w:tmpl w:val="2682A3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9D31F98"/>
    <w:multiLevelType w:val="hybridMultilevel"/>
    <w:tmpl w:val="A43CFDDA"/>
    <w:lvl w:ilvl="0" w:tplc="04190001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0A82B85"/>
    <w:multiLevelType w:val="hybridMultilevel"/>
    <w:tmpl w:val="A036A4FC"/>
    <w:lvl w:ilvl="0" w:tplc="EDDA5226">
      <w:start w:val="1"/>
      <w:numFmt w:val="decimal"/>
      <w:pStyle w:val="2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C048CC"/>
    <w:multiLevelType w:val="hybridMultilevel"/>
    <w:tmpl w:val="09822EB2"/>
    <w:lvl w:ilvl="0" w:tplc="98DA4B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4225861"/>
    <w:multiLevelType w:val="multilevel"/>
    <w:tmpl w:val="06008898"/>
    <w:lvl w:ilvl="0">
      <w:start w:val="1"/>
      <w:numFmt w:val="decimal"/>
      <w:pStyle w:val="10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16" w15:restartNumberingAfterBreak="0">
    <w:nsid w:val="5CDE6E27"/>
    <w:multiLevelType w:val="hybridMultilevel"/>
    <w:tmpl w:val="499A0AC4"/>
    <w:lvl w:ilvl="0" w:tplc="EDDA5226">
      <w:start w:val="1"/>
      <w:numFmt w:val="bullet"/>
      <w:pStyle w:val="11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CE753EF"/>
    <w:multiLevelType w:val="hybridMultilevel"/>
    <w:tmpl w:val="A296FD34"/>
    <w:lvl w:ilvl="0" w:tplc="EDDA522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bullet"/>
      <w:lvlText w:val=""/>
      <w:lvlJc w:val="left"/>
      <w:pPr>
        <w:tabs>
          <w:tab w:val="num" w:pos="2160"/>
        </w:tabs>
        <w:ind w:left="2101" w:hanging="301"/>
      </w:pPr>
      <w:rPr>
        <w:rFonts w:ascii="Symbol" w:hAnsi="Symbol" w:hint="default"/>
      </w:rPr>
    </w:lvl>
    <w:lvl w:ilvl="2" w:tplc="0419001B">
      <w:start w:val="1"/>
      <w:numFmt w:val="decimal"/>
      <w:pStyle w:val="a5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1361738"/>
    <w:multiLevelType w:val="hybridMultilevel"/>
    <w:tmpl w:val="D3B45074"/>
    <w:lvl w:ilvl="0" w:tplc="EDDA522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B4A5B"/>
    <w:multiLevelType w:val="hybridMultilevel"/>
    <w:tmpl w:val="6EC883A0"/>
    <w:lvl w:ilvl="0" w:tplc="4F90C0D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61AFA"/>
    <w:multiLevelType w:val="hybridMultilevel"/>
    <w:tmpl w:val="B62418C0"/>
    <w:lvl w:ilvl="0" w:tplc="FFFFFFFF">
      <w:start w:val="1"/>
      <w:numFmt w:val="bullet"/>
      <w:pStyle w:val="phlistitemized1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C64AEF"/>
    <w:multiLevelType w:val="multilevel"/>
    <w:tmpl w:val="DA9079FC"/>
    <w:lvl w:ilvl="0">
      <w:start w:val="1"/>
      <w:numFmt w:val="decimal"/>
      <w:pStyle w:val="a6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97A10B4"/>
    <w:multiLevelType w:val="hybridMultilevel"/>
    <w:tmpl w:val="09822EB2"/>
    <w:lvl w:ilvl="0" w:tplc="98DA4B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376798"/>
    <w:multiLevelType w:val="hybridMultilevel"/>
    <w:tmpl w:val="21AC3ECE"/>
    <w:lvl w:ilvl="0" w:tplc="EDDA5226">
      <w:start w:val="1"/>
      <w:numFmt w:val="bullet"/>
      <w:pStyle w:val="a7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7"/>
  </w:num>
  <w:num w:numId="9">
    <w:abstractNumId w:val="23"/>
  </w:num>
  <w:num w:numId="10">
    <w:abstractNumId w:val="16"/>
  </w:num>
  <w:num w:numId="11">
    <w:abstractNumId w:val="3"/>
  </w:num>
  <w:num w:numId="12">
    <w:abstractNumId w:val="0"/>
  </w:num>
  <w:num w:numId="13">
    <w:abstractNumId w:val="8"/>
  </w:num>
  <w:num w:numId="14">
    <w:abstractNumId w:val="6"/>
  </w:num>
  <w:num w:numId="15">
    <w:abstractNumId w:val="18"/>
  </w:num>
  <w:num w:numId="16">
    <w:abstractNumId w:val="19"/>
  </w:num>
  <w:num w:numId="17">
    <w:abstractNumId w:val="21"/>
  </w:num>
  <w:num w:numId="18">
    <w:abstractNumId w:val="17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22"/>
  </w:num>
  <w:num w:numId="24">
    <w:abstractNumId w:val="4"/>
  </w:num>
  <w:num w:numId="25">
    <w:abstractNumId w:val="11"/>
  </w:num>
  <w:num w:numId="26">
    <w:abstractNumId w:val="2"/>
  </w:num>
  <w:num w:numId="27">
    <w:abstractNumId w:val="5"/>
  </w:num>
  <w:num w:numId="28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A8"/>
    <w:rsid w:val="0000181B"/>
    <w:rsid w:val="00002358"/>
    <w:rsid w:val="00002908"/>
    <w:rsid w:val="00002A44"/>
    <w:rsid w:val="00002B2D"/>
    <w:rsid w:val="00002F32"/>
    <w:rsid w:val="00003776"/>
    <w:rsid w:val="00003790"/>
    <w:rsid w:val="000053BC"/>
    <w:rsid w:val="000061D2"/>
    <w:rsid w:val="000063F3"/>
    <w:rsid w:val="00006E8D"/>
    <w:rsid w:val="00007A69"/>
    <w:rsid w:val="00007AE7"/>
    <w:rsid w:val="00007BEA"/>
    <w:rsid w:val="000110E3"/>
    <w:rsid w:val="0001116F"/>
    <w:rsid w:val="0001247D"/>
    <w:rsid w:val="000125DF"/>
    <w:rsid w:val="00012A51"/>
    <w:rsid w:val="00012D90"/>
    <w:rsid w:val="00013074"/>
    <w:rsid w:val="000149FB"/>
    <w:rsid w:val="00015D7A"/>
    <w:rsid w:val="00015EE9"/>
    <w:rsid w:val="000167DC"/>
    <w:rsid w:val="00016F70"/>
    <w:rsid w:val="00017B8A"/>
    <w:rsid w:val="00020506"/>
    <w:rsid w:val="00020DEE"/>
    <w:rsid w:val="000224D1"/>
    <w:rsid w:val="000228C6"/>
    <w:rsid w:val="000228C9"/>
    <w:rsid w:val="000247F6"/>
    <w:rsid w:val="00024ADF"/>
    <w:rsid w:val="0003120E"/>
    <w:rsid w:val="00032FFB"/>
    <w:rsid w:val="00035E44"/>
    <w:rsid w:val="000372FF"/>
    <w:rsid w:val="00037936"/>
    <w:rsid w:val="0004049D"/>
    <w:rsid w:val="00040526"/>
    <w:rsid w:val="00040AEB"/>
    <w:rsid w:val="00042B82"/>
    <w:rsid w:val="00042BA4"/>
    <w:rsid w:val="00044703"/>
    <w:rsid w:val="000456E1"/>
    <w:rsid w:val="00045C84"/>
    <w:rsid w:val="00047CAA"/>
    <w:rsid w:val="00050DC8"/>
    <w:rsid w:val="00051D56"/>
    <w:rsid w:val="000530DF"/>
    <w:rsid w:val="0005412F"/>
    <w:rsid w:val="0005547B"/>
    <w:rsid w:val="00055F18"/>
    <w:rsid w:val="00056343"/>
    <w:rsid w:val="00056B37"/>
    <w:rsid w:val="0005715A"/>
    <w:rsid w:val="00057568"/>
    <w:rsid w:val="000609C4"/>
    <w:rsid w:val="00061AB2"/>
    <w:rsid w:val="00063B1A"/>
    <w:rsid w:val="000678F1"/>
    <w:rsid w:val="000723F0"/>
    <w:rsid w:val="000742C3"/>
    <w:rsid w:val="00074A83"/>
    <w:rsid w:val="000751D4"/>
    <w:rsid w:val="000753A5"/>
    <w:rsid w:val="00076196"/>
    <w:rsid w:val="0007656F"/>
    <w:rsid w:val="000809AC"/>
    <w:rsid w:val="00080E24"/>
    <w:rsid w:val="0008132D"/>
    <w:rsid w:val="00081802"/>
    <w:rsid w:val="00084F62"/>
    <w:rsid w:val="00085D60"/>
    <w:rsid w:val="00085DB5"/>
    <w:rsid w:val="00087AE3"/>
    <w:rsid w:val="0009228E"/>
    <w:rsid w:val="00092540"/>
    <w:rsid w:val="000939A4"/>
    <w:rsid w:val="00094ED6"/>
    <w:rsid w:val="000954F7"/>
    <w:rsid w:val="00097F8A"/>
    <w:rsid w:val="000A0697"/>
    <w:rsid w:val="000A1A49"/>
    <w:rsid w:val="000A1AD8"/>
    <w:rsid w:val="000A2651"/>
    <w:rsid w:val="000A4338"/>
    <w:rsid w:val="000A4715"/>
    <w:rsid w:val="000A5900"/>
    <w:rsid w:val="000A65E6"/>
    <w:rsid w:val="000A782C"/>
    <w:rsid w:val="000B1120"/>
    <w:rsid w:val="000B35DC"/>
    <w:rsid w:val="000B43E6"/>
    <w:rsid w:val="000B4CE0"/>
    <w:rsid w:val="000C066A"/>
    <w:rsid w:val="000C0EBD"/>
    <w:rsid w:val="000C38AE"/>
    <w:rsid w:val="000C3E6E"/>
    <w:rsid w:val="000C53C5"/>
    <w:rsid w:val="000C59D7"/>
    <w:rsid w:val="000C6567"/>
    <w:rsid w:val="000C65D5"/>
    <w:rsid w:val="000C7ED0"/>
    <w:rsid w:val="000D0D04"/>
    <w:rsid w:val="000D3CBC"/>
    <w:rsid w:val="000D5095"/>
    <w:rsid w:val="000D5FF9"/>
    <w:rsid w:val="000D62BE"/>
    <w:rsid w:val="000D62D8"/>
    <w:rsid w:val="000D6364"/>
    <w:rsid w:val="000E1152"/>
    <w:rsid w:val="000E157D"/>
    <w:rsid w:val="000E1E22"/>
    <w:rsid w:val="000E2131"/>
    <w:rsid w:val="000E259C"/>
    <w:rsid w:val="000E38BE"/>
    <w:rsid w:val="000E42E8"/>
    <w:rsid w:val="000E5D5A"/>
    <w:rsid w:val="000E649F"/>
    <w:rsid w:val="000E6733"/>
    <w:rsid w:val="000E6A5A"/>
    <w:rsid w:val="000E6A6F"/>
    <w:rsid w:val="000E7A99"/>
    <w:rsid w:val="000F150C"/>
    <w:rsid w:val="000F1780"/>
    <w:rsid w:val="000F1EF9"/>
    <w:rsid w:val="000F2FE0"/>
    <w:rsid w:val="000F34ED"/>
    <w:rsid w:val="000F396B"/>
    <w:rsid w:val="000F41D7"/>
    <w:rsid w:val="000F5068"/>
    <w:rsid w:val="000F58D0"/>
    <w:rsid w:val="000F609C"/>
    <w:rsid w:val="000F6C2B"/>
    <w:rsid w:val="000F7239"/>
    <w:rsid w:val="000F76F8"/>
    <w:rsid w:val="000F7D7F"/>
    <w:rsid w:val="00100C62"/>
    <w:rsid w:val="001017C3"/>
    <w:rsid w:val="00101B2E"/>
    <w:rsid w:val="001021AC"/>
    <w:rsid w:val="001039AB"/>
    <w:rsid w:val="00104856"/>
    <w:rsid w:val="0010673D"/>
    <w:rsid w:val="001069B4"/>
    <w:rsid w:val="00107815"/>
    <w:rsid w:val="001105F5"/>
    <w:rsid w:val="00110CA1"/>
    <w:rsid w:val="00111400"/>
    <w:rsid w:val="00111669"/>
    <w:rsid w:val="00113F9E"/>
    <w:rsid w:val="001150B4"/>
    <w:rsid w:val="001157AD"/>
    <w:rsid w:val="00115FC7"/>
    <w:rsid w:val="001171A8"/>
    <w:rsid w:val="00117990"/>
    <w:rsid w:val="001210D5"/>
    <w:rsid w:val="001214F0"/>
    <w:rsid w:val="00121A05"/>
    <w:rsid w:val="0012379F"/>
    <w:rsid w:val="00127E88"/>
    <w:rsid w:val="00130234"/>
    <w:rsid w:val="00131B81"/>
    <w:rsid w:val="00132054"/>
    <w:rsid w:val="00132073"/>
    <w:rsid w:val="001329AA"/>
    <w:rsid w:val="00134101"/>
    <w:rsid w:val="00134CF8"/>
    <w:rsid w:val="00135B71"/>
    <w:rsid w:val="00135FB3"/>
    <w:rsid w:val="00136154"/>
    <w:rsid w:val="00137B35"/>
    <w:rsid w:val="00142348"/>
    <w:rsid w:val="0014354F"/>
    <w:rsid w:val="0014608E"/>
    <w:rsid w:val="001462EE"/>
    <w:rsid w:val="00146419"/>
    <w:rsid w:val="0014707B"/>
    <w:rsid w:val="00147B20"/>
    <w:rsid w:val="001517D5"/>
    <w:rsid w:val="00151BBB"/>
    <w:rsid w:val="0015467A"/>
    <w:rsid w:val="0015539B"/>
    <w:rsid w:val="00156F87"/>
    <w:rsid w:val="00160593"/>
    <w:rsid w:val="00160BF7"/>
    <w:rsid w:val="00161848"/>
    <w:rsid w:val="00161CAF"/>
    <w:rsid w:val="00161E19"/>
    <w:rsid w:val="00162CF1"/>
    <w:rsid w:val="00162DE1"/>
    <w:rsid w:val="00164484"/>
    <w:rsid w:val="001644BC"/>
    <w:rsid w:val="001649C9"/>
    <w:rsid w:val="001651F2"/>
    <w:rsid w:val="0017192C"/>
    <w:rsid w:val="00172DF5"/>
    <w:rsid w:val="00173A7C"/>
    <w:rsid w:val="001752B3"/>
    <w:rsid w:val="00175BFE"/>
    <w:rsid w:val="00176065"/>
    <w:rsid w:val="001764A9"/>
    <w:rsid w:val="001779A6"/>
    <w:rsid w:val="00181636"/>
    <w:rsid w:val="00182F1F"/>
    <w:rsid w:val="0018370A"/>
    <w:rsid w:val="001842FA"/>
    <w:rsid w:val="0018440C"/>
    <w:rsid w:val="00184B59"/>
    <w:rsid w:val="00184C24"/>
    <w:rsid w:val="001861EB"/>
    <w:rsid w:val="00186DA9"/>
    <w:rsid w:val="00186E10"/>
    <w:rsid w:val="001878EF"/>
    <w:rsid w:val="001902E2"/>
    <w:rsid w:val="00192D57"/>
    <w:rsid w:val="00193DBE"/>
    <w:rsid w:val="00195640"/>
    <w:rsid w:val="00196054"/>
    <w:rsid w:val="001A1F3F"/>
    <w:rsid w:val="001A2F8F"/>
    <w:rsid w:val="001A6B50"/>
    <w:rsid w:val="001A6D72"/>
    <w:rsid w:val="001B0108"/>
    <w:rsid w:val="001B09A6"/>
    <w:rsid w:val="001B4A5F"/>
    <w:rsid w:val="001B669F"/>
    <w:rsid w:val="001B6869"/>
    <w:rsid w:val="001B6F07"/>
    <w:rsid w:val="001B7592"/>
    <w:rsid w:val="001C0BE0"/>
    <w:rsid w:val="001C0C10"/>
    <w:rsid w:val="001C1640"/>
    <w:rsid w:val="001C1B00"/>
    <w:rsid w:val="001C1C7D"/>
    <w:rsid w:val="001C2A0A"/>
    <w:rsid w:val="001C33C8"/>
    <w:rsid w:val="001C435D"/>
    <w:rsid w:val="001C5FC5"/>
    <w:rsid w:val="001D0733"/>
    <w:rsid w:val="001D1D96"/>
    <w:rsid w:val="001D2790"/>
    <w:rsid w:val="001D3053"/>
    <w:rsid w:val="001D3095"/>
    <w:rsid w:val="001D6FC3"/>
    <w:rsid w:val="001E078A"/>
    <w:rsid w:val="001E3DC8"/>
    <w:rsid w:val="001E777A"/>
    <w:rsid w:val="001F0B6D"/>
    <w:rsid w:val="001F2454"/>
    <w:rsid w:val="001F3B6B"/>
    <w:rsid w:val="001F7AFF"/>
    <w:rsid w:val="001F7D13"/>
    <w:rsid w:val="00203449"/>
    <w:rsid w:val="00203B74"/>
    <w:rsid w:val="00203F41"/>
    <w:rsid w:val="002050F8"/>
    <w:rsid w:val="002053CA"/>
    <w:rsid w:val="00207233"/>
    <w:rsid w:val="002104E6"/>
    <w:rsid w:val="002108B7"/>
    <w:rsid w:val="00211FA1"/>
    <w:rsid w:val="00212CE0"/>
    <w:rsid w:val="00212D08"/>
    <w:rsid w:val="00213405"/>
    <w:rsid w:val="0021484A"/>
    <w:rsid w:val="00217D15"/>
    <w:rsid w:val="00221EF7"/>
    <w:rsid w:val="00221F38"/>
    <w:rsid w:val="0022241A"/>
    <w:rsid w:val="002231A8"/>
    <w:rsid w:val="00223ED0"/>
    <w:rsid w:val="00225C5F"/>
    <w:rsid w:val="0022620B"/>
    <w:rsid w:val="002316B7"/>
    <w:rsid w:val="00232DF9"/>
    <w:rsid w:val="00235792"/>
    <w:rsid w:val="00236609"/>
    <w:rsid w:val="00236CE9"/>
    <w:rsid w:val="0024008C"/>
    <w:rsid w:val="0024443D"/>
    <w:rsid w:val="0024477E"/>
    <w:rsid w:val="0024583D"/>
    <w:rsid w:val="00246463"/>
    <w:rsid w:val="00246799"/>
    <w:rsid w:val="00253E5A"/>
    <w:rsid w:val="00254419"/>
    <w:rsid w:val="00254D9F"/>
    <w:rsid w:val="00255B93"/>
    <w:rsid w:val="00257F9E"/>
    <w:rsid w:val="002639AD"/>
    <w:rsid w:val="00263FFF"/>
    <w:rsid w:val="00264899"/>
    <w:rsid w:val="00266AD6"/>
    <w:rsid w:val="0027022D"/>
    <w:rsid w:val="00271B34"/>
    <w:rsid w:val="00274BDB"/>
    <w:rsid w:val="0028016A"/>
    <w:rsid w:val="00282B98"/>
    <w:rsid w:val="00283342"/>
    <w:rsid w:val="00283541"/>
    <w:rsid w:val="00285718"/>
    <w:rsid w:val="00285ABA"/>
    <w:rsid w:val="002871AE"/>
    <w:rsid w:val="00291737"/>
    <w:rsid w:val="00291D16"/>
    <w:rsid w:val="0029230C"/>
    <w:rsid w:val="002962F3"/>
    <w:rsid w:val="002A347F"/>
    <w:rsid w:val="002A37FC"/>
    <w:rsid w:val="002A3B25"/>
    <w:rsid w:val="002A4319"/>
    <w:rsid w:val="002A7935"/>
    <w:rsid w:val="002A7E9A"/>
    <w:rsid w:val="002B01BD"/>
    <w:rsid w:val="002B08A0"/>
    <w:rsid w:val="002B1039"/>
    <w:rsid w:val="002B23E2"/>
    <w:rsid w:val="002B39A3"/>
    <w:rsid w:val="002B7B0D"/>
    <w:rsid w:val="002B7F78"/>
    <w:rsid w:val="002C03EE"/>
    <w:rsid w:val="002C1018"/>
    <w:rsid w:val="002C151C"/>
    <w:rsid w:val="002C1654"/>
    <w:rsid w:val="002C19A3"/>
    <w:rsid w:val="002C2BAA"/>
    <w:rsid w:val="002C2E51"/>
    <w:rsid w:val="002C7AEF"/>
    <w:rsid w:val="002D0B83"/>
    <w:rsid w:val="002D0C45"/>
    <w:rsid w:val="002D3D7C"/>
    <w:rsid w:val="002D40B8"/>
    <w:rsid w:val="002D4134"/>
    <w:rsid w:val="002D45AB"/>
    <w:rsid w:val="002D4BBC"/>
    <w:rsid w:val="002D4C16"/>
    <w:rsid w:val="002D4CAC"/>
    <w:rsid w:val="002D547B"/>
    <w:rsid w:val="002D6820"/>
    <w:rsid w:val="002D7B8B"/>
    <w:rsid w:val="002E2D67"/>
    <w:rsid w:val="002E33F5"/>
    <w:rsid w:val="002E4580"/>
    <w:rsid w:val="002E4D41"/>
    <w:rsid w:val="002E6C0E"/>
    <w:rsid w:val="002E71D2"/>
    <w:rsid w:val="002F08EF"/>
    <w:rsid w:val="002F1B86"/>
    <w:rsid w:val="002F2043"/>
    <w:rsid w:val="002F33C3"/>
    <w:rsid w:val="002F5017"/>
    <w:rsid w:val="002F6D34"/>
    <w:rsid w:val="002F6F37"/>
    <w:rsid w:val="002F744B"/>
    <w:rsid w:val="00300972"/>
    <w:rsid w:val="00300A31"/>
    <w:rsid w:val="003010B7"/>
    <w:rsid w:val="00301B70"/>
    <w:rsid w:val="00302E66"/>
    <w:rsid w:val="00303A44"/>
    <w:rsid w:val="003101D9"/>
    <w:rsid w:val="0031034C"/>
    <w:rsid w:val="0031152C"/>
    <w:rsid w:val="003128AB"/>
    <w:rsid w:val="003153D8"/>
    <w:rsid w:val="0031667C"/>
    <w:rsid w:val="00316787"/>
    <w:rsid w:val="003178C2"/>
    <w:rsid w:val="00321E09"/>
    <w:rsid w:val="00321F2F"/>
    <w:rsid w:val="00322259"/>
    <w:rsid w:val="00322FC0"/>
    <w:rsid w:val="003234FA"/>
    <w:rsid w:val="00331F27"/>
    <w:rsid w:val="003324F9"/>
    <w:rsid w:val="003336AD"/>
    <w:rsid w:val="00333762"/>
    <w:rsid w:val="00334935"/>
    <w:rsid w:val="003363BA"/>
    <w:rsid w:val="00336672"/>
    <w:rsid w:val="0033683B"/>
    <w:rsid w:val="00337E1B"/>
    <w:rsid w:val="003403D7"/>
    <w:rsid w:val="00341013"/>
    <w:rsid w:val="00341300"/>
    <w:rsid w:val="0034170A"/>
    <w:rsid w:val="00341B88"/>
    <w:rsid w:val="0034278B"/>
    <w:rsid w:val="00342C0B"/>
    <w:rsid w:val="00345D30"/>
    <w:rsid w:val="00347361"/>
    <w:rsid w:val="0034783F"/>
    <w:rsid w:val="00351012"/>
    <w:rsid w:val="00351957"/>
    <w:rsid w:val="0035361A"/>
    <w:rsid w:val="00353719"/>
    <w:rsid w:val="00353F61"/>
    <w:rsid w:val="00355565"/>
    <w:rsid w:val="00356998"/>
    <w:rsid w:val="0036050D"/>
    <w:rsid w:val="00361214"/>
    <w:rsid w:val="00361AE2"/>
    <w:rsid w:val="00362AD8"/>
    <w:rsid w:val="00363038"/>
    <w:rsid w:val="00364C05"/>
    <w:rsid w:val="00365571"/>
    <w:rsid w:val="003666AE"/>
    <w:rsid w:val="00366CBA"/>
    <w:rsid w:val="003671A0"/>
    <w:rsid w:val="00372997"/>
    <w:rsid w:val="0037312A"/>
    <w:rsid w:val="00373249"/>
    <w:rsid w:val="00373B25"/>
    <w:rsid w:val="003744DC"/>
    <w:rsid w:val="003767E2"/>
    <w:rsid w:val="00376BFD"/>
    <w:rsid w:val="00376FA5"/>
    <w:rsid w:val="0037756E"/>
    <w:rsid w:val="003776D3"/>
    <w:rsid w:val="00380359"/>
    <w:rsid w:val="003817DE"/>
    <w:rsid w:val="00381DF0"/>
    <w:rsid w:val="0038305A"/>
    <w:rsid w:val="00383F1F"/>
    <w:rsid w:val="003844E9"/>
    <w:rsid w:val="00384A86"/>
    <w:rsid w:val="0038619A"/>
    <w:rsid w:val="00386259"/>
    <w:rsid w:val="003869FC"/>
    <w:rsid w:val="00386ACB"/>
    <w:rsid w:val="003875A5"/>
    <w:rsid w:val="0039083C"/>
    <w:rsid w:val="00390902"/>
    <w:rsid w:val="00392AAE"/>
    <w:rsid w:val="00394319"/>
    <w:rsid w:val="0039564A"/>
    <w:rsid w:val="0039639A"/>
    <w:rsid w:val="00397046"/>
    <w:rsid w:val="003975FE"/>
    <w:rsid w:val="00397CD9"/>
    <w:rsid w:val="003A01A8"/>
    <w:rsid w:val="003A0705"/>
    <w:rsid w:val="003A0AF9"/>
    <w:rsid w:val="003A0B08"/>
    <w:rsid w:val="003A20D6"/>
    <w:rsid w:val="003A52FE"/>
    <w:rsid w:val="003A56E9"/>
    <w:rsid w:val="003A7B9A"/>
    <w:rsid w:val="003B084F"/>
    <w:rsid w:val="003B085D"/>
    <w:rsid w:val="003B2168"/>
    <w:rsid w:val="003B2932"/>
    <w:rsid w:val="003B5085"/>
    <w:rsid w:val="003B5A9B"/>
    <w:rsid w:val="003B6391"/>
    <w:rsid w:val="003C228F"/>
    <w:rsid w:val="003C304D"/>
    <w:rsid w:val="003C334D"/>
    <w:rsid w:val="003C48B0"/>
    <w:rsid w:val="003C58CD"/>
    <w:rsid w:val="003C612F"/>
    <w:rsid w:val="003D0B37"/>
    <w:rsid w:val="003D0EAE"/>
    <w:rsid w:val="003D1A70"/>
    <w:rsid w:val="003D2024"/>
    <w:rsid w:val="003D2D97"/>
    <w:rsid w:val="003D5217"/>
    <w:rsid w:val="003D56D1"/>
    <w:rsid w:val="003D5727"/>
    <w:rsid w:val="003D5E9F"/>
    <w:rsid w:val="003D66DC"/>
    <w:rsid w:val="003E0451"/>
    <w:rsid w:val="003E183F"/>
    <w:rsid w:val="003E2883"/>
    <w:rsid w:val="003E2FAA"/>
    <w:rsid w:val="003E4064"/>
    <w:rsid w:val="003E514A"/>
    <w:rsid w:val="003E53D6"/>
    <w:rsid w:val="003E5ECF"/>
    <w:rsid w:val="003E60E1"/>
    <w:rsid w:val="003E66F5"/>
    <w:rsid w:val="003F1798"/>
    <w:rsid w:val="003F2F19"/>
    <w:rsid w:val="003F3FBE"/>
    <w:rsid w:val="003F4BB6"/>
    <w:rsid w:val="003F5CD2"/>
    <w:rsid w:val="003F5D8A"/>
    <w:rsid w:val="003F74DB"/>
    <w:rsid w:val="003F79FE"/>
    <w:rsid w:val="00400434"/>
    <w:rsid w:val="0040069C"/>
    <w:rsid w:val="00400D10"/>
    <w:rsid w:val="00401059"/>
    <w:rsid w:val="00403F1F"/>
    <w:rsid w:val="00404C40"/>
    <w:rsid w:val="00405EE6"/>
    <w:rsid w:val="004065CE"/>
    <w:rsid w:val="004067A1"/>
    <w:rsid w:val="004104F6"/>
    <w:rsid w:val="00411406"/>
    <w:rsid w:val="00411594"/>
    <w:rsid w:val="00413105"/>
    <w:rsid w:val="004208EE"/>
    <w:rsid w:val="00421630"/>
    <w:rsid w:val="00421ED5"/>
    <w:rsid w:val="00422B67"/>
    <w:rsid w:val="00422C74"/>
    <w:rsid w:val="00422E23"/>
    <w:rsid w:val="00423E92"/>
    <w:rsid w:val="0042427C"/>
    <w:rsid w:val="004247F3"/>
    <w:rsid w:val="00424969"/>
    <w:rsid w:val="00426012"/>
    <w:rsid w:val="00426FC7"/>
    <w:rsid w:val="00427648"/>
    <w:rsid w:val="00430C3F"/>
    <w:rsid w:val="00430EB9"/>
    <w:rsid w:val="00431A7E"/>
    <w:rsid w:val="00433B69"/>
    <w:rsid w:val="00433E33"/>
    <w:rsid w:val="00435627"/>
    <w:rsid w:val="00435E44"/>
    <w:rsid w:val="004400FE"/>
    <w:rsid w:val="00441E38"/>
    <w:rsid w:val="0044326F"/>
    <w:rsid w:val="004432AF"/>
    <w:rsid w:val="0044381D"/>
    <w:rsid w:val="00445C5B"/>
    <w:rsid w:val="00446A70"/>
    <w:rsid w:val="004471E9"/>
    <w:rsid w:val="00447763"/>
    <w:rsid w:val="00450582"/>
    <w:rsid w:val="0045090C"/>
    <w:rsid w:val="00450A0C"/>
    <w:rsid w:val="00450DB5"/>
    <w:rsid w:val="00450E33"/>
    <w:rsid w:val="0045444F"/>
    <w:rsid w:val="0045446B"/>
    <w:rsid w:val="00454BDA"/>
    <w:rsid w:val="004550C0"/>
    <w:rsid w:val="0046047D"/>
    <w:rsid w:val="004604BD"/>
    <w:rsid w:val="00462420"/>
    <w:rsid w:val="00462671"/>
    <w:rsid w:val="00463265"/>
    <w:rsid w:val="0046407B"/>
    <w:rsid w:val="00464371"/>
    <w:rsid w:val="00464F18"/>
    <w:rsid w:val="00467FDA"/>
    <w:rsid w:val="004709DE"/>
    <w:rsid w:val="00470B48"/>
    <w:rsid w:val="00472627"/>
    <w:rsid w:val="00473A75"/>
    <w:rsid w:val="004740B8"/>
    <w:rsid w:val="00474ABB"/>
    <w:rsid w:val="00474C34"/>
    <w:rsid w:val="00474E0B"/>
    <w:rsid w:val="00475341"/>
    <w:rsid w:val="00476480"/>
    <w:rsid w:val="0047721B"/>
    <w:rsid w:val="0047769E"/>
    <w:rsid w:val="00480E91"/>
    <w:rsid w:val="00481E41"/>
    <w:rsid w:val="00482A3D"/>
    <w:rsid w:val="00483C15"/>
    <w:rsid w:val="004872E0"/>
    <w:rsid w:val="004878CF"/>
    <w:rsid w:val="00490262"/>
    <w:rsid w:val="004906D7"/>
    <w:rsid w:val="00493E44"/>
    <w:rsid w:val="00495089"/>
    <w:rsid w:val="00495627"/>
    <w:rsid w:val="00495BFC"/>
    <w:rsid w:val="00497420"/>
    <w:rsid w:val="004A016C"/>
    <w:rsid w:val="004A2E43"/>
    <w:rsid w:val="004A452E"/>
    <w:rsid w:val="004A488A"/>
    <w:rsid w:val="004A732C"/>
    <w:rsid w:val="004B0532"/>
    <w:rsid w:val="004B06FF"/>
    <w:rsid w:val="004B1AD1"/>
    <w:rsid w:val="004B1CA5"/>
    <w:rsid w:val="004B4163"/>
    <w:rsid w:val="004B5A44"/>
    <w:rsid w:val="004B5B64"/>
    <w:rsid w:val="004C2849"/>
    <w:rsid w:val="004C341D"/>
    <w:rsid w:val="004C45CE"/>
    <w:rsid w:val="004C5CF1"/>
    <w:rsid w:val="004C69A5"/>
    <w:rsid w:val="004D038F"/>
    <w:rsid w:val="004D04F1"/>
    <w:rsid w:val="004D18C2"/>
    <w:rsid w:val="004D2B97"/>
    <w:rsid w:val="004D3512"/>
    <w:rsid w:val="004D3F21"/>
    <w:rsid w:val="004D439E"/>
    <w:rsid w:val="004D4A23"/>
    <w:rsid w:val="004D4FF4"/>
    <w:rsid w:val="004D7071"/>
    <w:rsid w:val="004E04B6"/>
    <w:rsid w:val="004E10CC"/>
    <w:rsid w:val="004E1183"/>
    <w:rsid w:val="004E18D5"/>
    <w:rsid w:val="004F0154"/>
    <w:rsid w:val="004F0791"/>
    <w:rsid w:val="004F2AC9"/>
    <w:rsid w:val="004F3340"/>
    <w:rsid w:val="004F405A"/>
    <w:rsid w:val="004F4CBC"/>
    <w:rsid w:val="004F5D3E"/>
    <w:rsid w:val="004F7445"/>
    <w:rsid w:val="004F7C3B"/>
    <w:rsid w:val="0050267B"/>
    <w:rsid w:val="005047B0"/>
    <w:rsid w:val="00505DFB"/>
    <w:rsid w:val="00507295"/>
    <w:rsid w:val="005109CB"/>
    <w:rsid w:val="005110D6"/>
    <w:rsid w:val="00511C50"/>
    <w:rsid w:val="00511D80"/>
    <w:rsid w:val="00512BF0"/>
    <w:rsid w:val="00515DF8"/>
    <w:rsid w:val="00517C94"/>
    <w:rsid w:val="005200C2"/>
    <w:rsid w:val="0052057A"/>
    <w:rsid w:val="00520CD6"/>
    <w:rsid w:val="00521690"/>
    <w:rsid w:val="005224B4"/>
    <w:rsid w:val="005227A3"/>
    <w:rsid w:val="00522931"/>
    <w:rsid w:val="00522968"/>
    <w:rsid w:val="0052351E"/>
    <w:rsid w:val="005237DB"/>
    <w:rsid w:val="005245C8"/>
    <w:rsid w:val="00525281"/>
    <w:rsid w:val="00527E64"/>
    <w:rsid w:val="00530168"/>
    <w:rsid w:val="005302EC"/>
    <w:rsid w:val="00530AF7"/>
    <w:rsid w:val="0053113F"/>
    <w:rsid w:val="00531370"/>
    <w:rsid w:val="005319E3"/>
    <w:rsid w:val="005319FB"/>
    <w:rsid w:val="0053278B"/>
    <w:rsid w:val="0053278D"/>
    <w:rsid w:val="00533CC2"/>
    <w:rsid w:val="005341C9"/>
    <w:rsid w:val="005348ED"/>
    <w:rsid w:val="0053568B"/>
    <w:rsid w:val="0054023E"/>
    <w:rsid w:val="00541937"/>
    <w:rsid w:val="0054207E"/>
    <w:rsid w:val="005430ED"/>
    <w:rsid w:val="00544272"/>
    <w:rsid w:val="00544876"/>
    <w:rsid w:val="00544CE4"/>
    <w:rsid w:val="00545D86"/>
    <w:rsid w:val="0054725C"/>
    <w:rsid w:val="00547474"/>
    <w:rsid w:val="00547E40"/>
    <w:rsid w:val="00553C92"/>
    <w:rsid w:val="00554066"/>
    <w:rsid w:val="005604C1"/>
    <w:rsid w:val="005606EB"/>
    <w:rsid w:val="00562122"/>
    <w:rsid w:val="005649AF"/>
    <w:rsid w:val="00564B63"/>
    <w:rsid w:val="00565BA7"/>
    <w:rsid w:val="00566031"/>
    <w:rsid w:val="00566324"/>
    <w:rsid w:val="00567BFC"/>
    <w:rsid w:val="00570099"/>
    <w:rsid w:val="005706E0"/>
    <w:rsid w:val="00571B29"/>
    <w:rsid w:val="00571D96"/>
    <w:rsid w:val="00572A78"/>
    <w:rsid w:val="00572B29"/>
    <w:rsid w:val="00572E81"/>
    <w:rsid w:val="005734AE"/>
    <w:rsid w:val="005736AA"/>
    <w:rsid w:val="005747D2"/>
    <w:rsid w:val="005751EA"/>
    <w:rsid w:val="00576DB6"/>
    <w:rsid w:val="00580719"/>
    <w:rsid w:val="005814FD"/>
    <w:rsid w:val="0058255E"/>
    <w:rsid w:val="005830EB"/>
    <w:rsid w:val="0058353D"/>
    <w:rsid w:val="005836B4"/>
    <w:rsid w:val="005839A4"/>
    <w:rsid w:val="00584E4A"/>
    <w:rsid w:val="00587B51"/>
    <w:rsid w:val="005902C1"/>
    <w:rsid w:val="00591E5E"/>
    <w:rsid w:val="00591F6B"/>
    <w:rsid w:val="00592417"/>
    <w:rsid w:val="00592B2D"/>
    <w:rsid w:val="00593FB1"/>
    <w:rsid w:val="00594DD3"/>
    <w:rsid w:val="00596F63"/>
    <w:rsid w:val="005971FF"/>
    <w:rsid w:val="005A1C32"/>
    <w:rsid w:val="005A23F1"/>
    <w:rsid w:val="005A279E"/>
    <w:rsid w:val="005A2B2B"/>
    <w:rsid w:val="005A326A"/>
    <w:rsid w:val="005A53D3"/>
    <w:rsid w:val="005A584B"/>
    <w:rsid w:val="005A5A71"/>
    <w:rsid w:val="005A68B7"/>
    <w:rsid w:val="005A698B"/>
    <w:rsid w:val="005B17A3"/>
    <w:rsid w:val="005B2DB9"/>
    <w:rsid w:val="005B61A8"/>
    <w:rsid w:val="005B6ADF"/>
    <w:rsid w:val="005B6CF0"/>
    <w:rsid w:val="005B6F21"/>
    <w:rsid w:val="005C0306"/>
    <w:rsid w:val="005C0ACA"/>
    <w:rsid w:val="005C2DA1"/>
    <w:rsid w:val="005C373A"/>
    <w:rsid w:val="005C3A95"/>
    <w:rsid w:val="005C3C69"/>
    <w:rsid w:val="005C4BB5"/>
    <w:rsid w:val="005C5066"/>
    <w:rsid w:val="005C72F0"/>
    <w:rsid w:val="005C7AF6"/>
    <w:rsid w:val="005C7D1F"/>
    <w:rsid w:val="005D01A5"/>
    <w:rsid w:val="005D0B3B"/>
    <w:rsid w:val="005D0DBF"/>
    <w:rsid w:val="005D4E45"/>
    <w:rsid w:val="005D5F39"/>
    <w:rsid w:val="005D6624"/>
    <w:rsid w:val="005D6B44"/>
    <w:rsid w:val="005D6F72"/>
    <w:rsid w:val="005D7ECA"/>
    <w:rsid w:val="005E3B1E"/>
    <w:rsid w:val="005E5D98"/>
    <w:rsid w:val="005E612E"/>
    <w:rsid w:val="005E67ED"/>
    <w:rsid w:val="005E6DD5"/>
    <w:rsid w:val="005F1025"/>
    <w:rsid w:val="005F11FC"/>
    <w:rsid w:val="005F1705"/>
    <w:rsid w:val="005F224C"/>
    <w:rsid w:val="005F2E23"/>
    <w:rsid w:val="005F2ED4"/>
    <w:rsid w:val="005F55FA"/>
    <w:rsid w:val="005F7752"/>
    <w:rsid w:val="005F78D7"/>
    <w:rsid w:val="00602063"/>
    <w:rsid w:val="00602509"/>
    <w:rsid w:val="006031AB"/>
    <w:rsid w:val="00603460"/>
    <w:rsid w:val="00604D28"/>
    <w:rsid w:val="00605134"/>
    <w:rsid w:val="00606297"/>
    <w:rsid w:val="00606603"/>
    <w:rsid w:val="006100EB"/>
    <w:rsid w:val="00611AAA"/>
    <w:rsid w:val="00611DB4"/>
    <w:rsid w:val="00612444"/>
    <w:rsid w:val="00612F1B"/>
    <w:rsid w:val="00613BA5"/>
    <w:rsid w:val="00614F10"/>
    <w:rsid w:val="006152A0"/>
    <w:rsid w:val="00616362"/>
    <w:rsid w:val="006232F6"/>
    <w:rsid w:val="00623F21"/>
    <w:rsid w:val="00624D0A"/>
    <w:rsid w:val="00625366"/>
    <w:rsid w:val="00627F72"/>
    <w:rsid w:val="0063002A"/>
    <w:rsid w:val="00630F7C"/>
    <w:rsid w:val="00636028"/>
    <w:rsid w:val="0063618F"/>
    <w:rsid w:val="006403EA"/>
    <w:rsid w:val="006405E9"/>
    <w:rsid w:val="00640AC6"/>
    <w:rsid w:val="006411F6"/>
    <w:rsid w:val="00641EEF"/>
    <w:rsid w:val="00644D8D"/>
    <w:rsid w:val="00645FCF"/>
    <w:rsid w:val="00647808"/>
    <w:rsid w:val="0065086E"/>
    <w:rsid w:val="006519AD"/>
    <w:rsid w:val="00651C9A"/>
    <w:rsid w:val="0065221D"/>
    <w:rsid w:val="006525D1"/>
    <w:rsid w:val="006532D7"/>
    <w:rsid w:val="0065335A"/>
    <w:rsid w:val="006547CF"/>
    <w:rsid w:val="00654A9D"/>
    <w:rsid w:val="00655732"/>
    <w:rsid w:val="006571F7"/>
    <w:rsid w:val="00660A67"/>
    <w:rsid w:val="0066115F"/>
    <w:rsid w:val="00661691"/>
    <w:rsid w:val="0066274C"/>
    <w:rsid w:val="006627B9"/>
    <w:rsid w:val="0066293F"/>
    <w:rsid w:val="00662B59"/>
    <w:rsid w:val="006639B9"/>
    <w:rsid w:val="00664C74"/>
    <w:rsid w:val="006650F0"/>
    <w:rsid w:val="00667B46"/>
    <w:rsid w:val="00670841"/>
    <w:rsid w:val="00670C4F"/>
    <w:rsid w:val="00671B27"/>
    <w:rsid w:val="0067232B"/>
    <w:rsid w:val="0067379A"/>
    <w:rsid w:val="0067794D"/>
    <w:rsid w:val="006804CD"/>
    <w:rsid w:val="006830A7"/>
    <w:rsid w:val="006830E9"/>
    <w:rsid w:val="006833E1"/>
    <w:rsid w:val="00685D81"/>
    <w:rsid w:val="00687086"/>
    <w:rsid w:val="006870EE"/>
    <w:rsid w:val="00687A59"/>
    <w:rsid w:val="00687F1C"/>
    <w:rsid w:val="00693CCF"/>
    <w:rsid w:val="00695250"/>
    <w:rsid w:val="0069647C"/>
    <w:rsid w:val="00696CDA"/>
    <w:rsid w:val="006A14A6"/>
    <w:rsid w:val="006A2CF5"/>
    <w:rsid w:val="006A4C97"/>
    <w:rsid w:val="006A5352"/>
    <w:rsid w:val="006A7B63"/>
    <w:rsid w:val="006B3086"/>
    <w:rsid w:val="006B4BA0"/>
    <w:rsid w:val="006B4F9A"/>
    <w:rsid w:val="006B5668"/>
    <w:rsid w:val="006C1A85"/>
    <w:rsid w:val="006C282B"/>
    <w:rsid w:val="006C2CA0"/>
    <w:rsid w:val="006C3B43"/>
    <w:rsid w:val="006C6921"/>
    <w:rsid w:val="006D0731"/>
    <w:rsid w:val="006D0A06"/>
    <w:rsid w:val="006D186A"/>
    <w:rsid w:val="006D1AAB"/>
    <w:rsid w:val="006D3A11"/>
    <w:rsid w:val="006D3A60"/>
    <w:rsid w:val="006D4B90"/>
    <w:rsid w:val="006D4DFF"/>
    <w:rsid w:val="006D7433"/>
    <w:rsid w:val="006E09CC"/>
    <w:rsid w:val="006E0F0E"/>
    <w:rsid w:val="006E1B16"/>
    <w:rsid w:val="006E2FFB"/>
    <w:rsid w:val="006E3543"/>
    <w:rsid w:val="006E4957"/>
    <w:rsid w:val="006E4D21"/>
    <w:rsid w:val="006E6BBB"/>
    <w:rsid w:val="006E7146"/>
    <w:rsid w:val="006E7A02"/>
    <w:rsid w:val="006E7BEC"/>
    <w:rsid w:val="006F12F5"/>
    <w:rsid w:val="006F1364"/>
    <w:rsid w:val="006F372D"/>
    <w:rsid w:val="006F3F56"/>
    <w:rsid w:val="006F484F"/>
    <w:rsid w:val="006F7E2C"/>
    <w:rsid w:val="00703E4A"/>
    <w:rsid w:val="00704716"/>
    <w:rsid w:val="00706078"/>
    <w:rsid w:val="0070620F"/>
    <w:rsid w:val="007070CA"/>
    <w:rsid w:val="00710415"/>
    <w:rsid w:val="00710D5C"/>
    <w:rsid w:val="007113FC"/>
    <w:rsid w:val="00711D18"/>
    <w:rsid w:val="007120BC"/>
    <w:rsid w:val="007129CD"/>
    <w:rsid w:val="00712DF4"/>
    <w:rsid w:val="0071394A"/>
    <w:rsid w:val="00714B50"/>
    <w:rsid w:val="00715561"/>
    <w:rsid w:val="00716E95"/>
    <w:rsid w:val="00716EAC"/>
    <w:rsid w:val="00717F37"/>
    <w:rsid w:val="00721127"/>
    <w:rsid w:val="0072145D"/>
    <w:rsid w:val="00727B09"/>
    <w:rsid w:val="00731B5C"/>
    <w:rsid w:val="007321DC"/>
    <w:rsid w:val="007325F5"/>
    <w:rsid w:val="007362E4"/>
    <w:rsid w:val="00737943"/>
    <w:rsid w:val="00737F54"/>
    <w:rsid w:val="007409AD"/>
    <w:rsid w:val="00741224"/>
    <w:rsid w:val="00741E4E"/>
    <w:rsid w:val="00741F07"/>
    <w:rsid w:val="00744380"/>
    <w:rsid w:val="0074502B"/>
    <w:rsid w:val="00745E7B"/>
    <w:rsid w:val="007461ED"/>
    <w:rsid w:val="00746E02"/>
    <w:rsid w:val="00747348"/>
    <w:rsid w:val="00747818"/>
    <w:rsid w:val="0075008F"/>
    <w:rsid w:val="0075009E"/>
    <w:rsid w:val="007504BF"/>
    <w:rsid w:val="00750E39"/>
    <w:rsid w:val="00750F09"/>
    <w:rsid w:val="0075197B"/>
    <w:rsid w:val="00752E14"/>
    <w:rsid w:val="007536E0"/>
    <w:rsid w:val="00753E84"/>
    <w:rsid w:val="007544B9"/>
    <w:rsid w:val="0075473A"/>
    <w:rsid w:val="00754E7A"/>
    <w:rsid w:val="0075618B"/>
    <w:rsid w:val="00757B4E"/>
    <w:rsid w:val="00757E05"/>
    <w:rsid w:val="007605E2"/>
    <w:rsid w:val="00762107"/>
    <w:rsid w:val="00762AAA"/>
    <w:rsid w:val="00764991"/>
    <w:rsid w:val="007663A6"/>
    <w:rsid w:val="007666B5"/>
    <w:rsid w:val="00770F6D"/>
    <w:rsid w:val="007737D1"/>
    <w:rsid w:val="00774145"/>
    <w:rsid w:val="0077552B"/>
    <w:rsid w:val="00775576"/>
    <w:rsid w:val="007756CD"/>
    <w:rsid w:val="00775AEF"/>
    <w:rsid w:val="0078275B"/>
    <w:rsid w:val="007827D2"/>
    <w:rsid w:val="00784EC2"/>
    <w:rsid w:val="007855F1"/>
    <w:rsid w:val="00786154"/>
    <w:rsid w:val="007861ED"/>
    <w:rsid w:val="007874DE"/>
    <w:rsid w:val="007874EB"/>
    <w:rsid w:val="00787F5D"/>
    <w:rsid w:val="00793A88"/>
    <w:rsid w:val="00794B3E"/>
    <w:rsid w:val="00796BCA"/>
    <w:rsid w:val="00796C14"/>
    <w:rsid w:val="00797242"/>
    <w:rsid w:val="00797A15"/>
    <w:rsid w:val="007A04EC"/>
    <w:rsid w:val="007A32F5"/>
    <w:rsid w:val="007A3B97"/>
    <w:rsid w:val="007A3C56"/>
    <w:rsid w:val="007A3ED8"/>
    <w:rsid w:val="007A460A"/>
    <w:rsid w:val="007A60D9"/>
    <w:rsid w:val="007A653A"/>
    <w:rsid w:val="007A6933"/>
    <w:rsid w:val="007A6F25"/>
    <w:rsid w:val="007B02A2"/>
    <w:rsid w:val="007B057D"/>
    <w:rsid w:val="007B10AD"/>
    <w:rsid w:val="007B1C5B"/>
    <w:rsid w:val="007B1EB7"/>
    <w:rsid w:val="007B249A"/>
    <w:rsid w:val="007B3B18"/>
    <w:rsid w:val="007B46AE"/>
    <w:rsid w:val="007B5FB0"/>
    <w:rsid w:val="007B62F6"/>
    <w:rsid w:val="007B6B3F"/>
    <w:rsid w:val="007B767A"/>
    <w:rsid w:val="007C16E7"/>
    <w:rsid w:val="007C1E09"/>
    <w:rsid w:val="007C79DD"/>
    <w:rsid w:val="007D0ED7"/>
    <w:rsid w:val="007D2F4A"/>
    <w:rsid w:val="007D3CAF"/>
    <w:rsid w:val="007D46B4"/>
    <w:rsid w:val="007D51FC"/>
    <w:rsid w:val="007D5CC9"/>
    <w:rsid w:val="007E02AA"/>
    <w:rsid w:val="007E03B5"/>
    <w:rsid w:val="007E06E7"/>
    <w:rsid w:val="007E0DCF"/>
    <w:rsid w:val="007E13D2"/>
    <w:rsid w:val="007E3F3A"/>
    <w:rsid w:val="007E6698"/>
    <w:rsid w:val="007E6CD0"/>
    <w:rsid w:val="007F04B2"/>
    <w:rsid w:val="007F08C6"/>
    <w:rsid w:val="007F0DE5"/>
    <w:rsid w:val="007F111D"/>
    <w:rsid w:val="007F4920"/>
    <w:rsid w:val="007F51DA"/>
    <w:rsid w:val="007F70CB"/>
    <w:rsid w:val="007F7BAF"/>
    <w:rsid w:val="00802507"/>
    <w:rsid w:val="0080267B"/>
    <w:rsid w:val="00802B75"/>
    <w:rsid w:val="00804980"/>
    <w:rsid w:val="00805687"/>
    <w:rsid w:val="008074DF"/>
    <w:rsid w:val="00810BD8"/>
    <w:rsid w:val="008126FB"/>
    <w:rsid w:val="008137E1"/>
    <w:rsid w:val="00813F79"/>
    <w:rsid w:val="00820097"/>
    <w:rsid w:val="00820AE7"/>
    <w:rsid w:val="008219D6"/>
    <w:rsid w:val="00821C6D"/>
    <w:rsid w:val="00822A02"/>
    <w:rsid w:val="00822DBC"/>
    <w:rsid w:val="008242EE"/>
    <w:rsid w:val="00824636"/>
    <w:rsid w:val="00824FA2"/>
    <w:rsid w:val="00826824"/>
    <w:rsid w:val="00827C7C"/>
    <w:rsid w:val="00831E46"/>
    <w:rsid w:val="00832889"/>
    <w:rsid w:val="00832A58"/>
    <w:rsid w:val="00833F6D"/>
    <w:rsid w:val="0083412D"/>
    <w:rsid w:val="00834B66"/>
    <w:rsid w:val="00837B68"/>
    <w:rsid w:val="0084242D"/>
    <w:rsid w:val="0084280D"/>
    <w:rsid w:val="00842EBE"/>
    <w:rsid w:val="0084311D"/>
    <w:rsid w:val="008437BF"/>
    <w:rsid w:val="00843ADA"/>
    <w:rsid w:val="00844597"/>
    <w:rsid w:val="00844FCA"/>
    <w:rsid w:val="00845508"/>
    <w:rsid w:val="008459C3"/>
    <w:rsid w:val="0084666F"/>
    <w:rsid w:val="00847238"/>
    <w:rsid w:val="00850E36"/>
    <w:rsid w:val="00851FEA"/>
    <w:rsid w:val="008524B4"/>
    <w:rsid w:val="00853BD2"/>
    <w:rsid w:val="00853EA7"/>
    <w:rsid w:val="00853F24"/>
    <w:rsid w:val="0085510E"/>
    <w:rsid w:val="008557FF"/>
    <w:rsid w:val="008600E9"/>
    <w:rsid w:val="008608D9"/>
    <w:rsid w:val="00861672"/>
    <w:rsid w:val="00866450"/>
    <w:rsid w:val="00866A66"/>
    <w:rsid w:val="00867770"/>
    <w:rsid w:val="00867CED"/>
    <w:rsid w:val="00870C58"/>
    <w:rsid w:val="008727CE"/>
    <w:rsid w:val="008807C9"/>
    <w:rsid w:val="00880D4F"/>
    <w:rsid w:val="00881F63"/>
    <w:rsid w:val="008844A6"/>
    <w:rsid w:val="00885263"/>
    <w:rsid w:val="0088637C"/>
    <w:rsid w:val="00886464"/>
    <w:rsid w:val="008864FB"/>
    <w:rsid w:val="00886DF5"/>
    <w:rsid w:val="0088742E"/>
    <w:rsid w:val="00890E7D"/>
    <w:rsid w:val="0089118F"/>
    <w:rsid w:val="008924C7"/>
    <w:rsid w:val="00892B70"/>
    <w:rsid w:val="00895A66"/>
    <w:rsid w:val="00895BE2"/>
    <w:rsid w:val="00896D19"/>
    <w:rsid w:val="00897017"/>
    <w:rsid w:val="008A05D8"/>
    <w:rsid w:val="008A288B"/>
    <w:rsid w:val="008A2A11"/>
    <w:rsid w:val="008A30F9"/>
    <w:rsid w:val="008A3379"/>
    <w:rsid w:val="008A351D"/>
    <w:rsid w:val="008A3FA1"/>
    <w:rsid w:val="008A59F4"/>
    <w:rsid w:val="008A6CCA"/>
    <w:rsid w:val="008A757E"/>
    <w:rsid w:val="008B065F"/>
    <w:rsid w:val="008B12F4"/>
    <w:rsid w:val="008B1968"/>
    <w:rsid w:val="008B19E0"/>
    <w:rsid w:val="008B246A"/>
    <w:rsid w:val="008B3810"/>
    <w:rsid w:val="008B3EE1"/>
    <w:rsid w:val="008B5FB6"/>
    <w:rsid w:val="008B6307"/>
    <w:rsid w:val="008B6314"/>
    <w:rsid w:val="008C42C0"/>
    <w:rsid w:val="008C4424"/>
    <w:rsid w:val="008C540A"/>
    <w:rsid w:val="008C7EA2"/>
    <w:rsid w:val="008C7FD3"/>
    <w:rsid w:val="008D0896"/>
    <w:rsid w:val="008D1AEE"/>
    <w:rsid w:val="008D2044"/>
    <w:rsid w:val="008D2962"/>
    <w:rsid w:val="008D3DE4"/>
    <w:rsid w:val="008D41B0"/>
    <w:rsid w:val="008D5C14"/>
    <w:rsid w:val="008D6221"/>
    <w:rsid w:val="008D6B0E"/>
    <w:rsid w:val="008D7447"/>
    <w:rsid w:val="008D7747"/>
    <w:rsid w:val="008E1D5C"/>
    <w:rsid w:val="008E4415"/>
    <w:rsid w:val="008E5166"/>
    <w:rsid w:val="008E5985"/>
    <w:rsid w:val="008E5DE8"/>
    <w:rsid w:val="008F11DB"/>
    <w:rsid w:val="008F1D0F"/>
    <w:rsid w:val="008F1F3D"/>
    <w:rsid w:val="008F3235"/>
    <w:rsid w:val="008F3FD5"/>
    <w:rsid w:val="008F5573"/>
    <w:rsid w:val="008F59B9"/>
    <w:rsid w:val="008F6B5A"/>
    <w:rsid w:val="008F759F"/>
    <w:rsid w:val="00900C2F"/>
    <w:rsid w:val="00901C73"/>
    <w:rsid w:val="00904DA0"/>
    <w:rsid w:val="00906EBA"/>
    <w:rsid w:val="00907143"/>
    <w:rsid w:val="0091079A"/>
    <w:rsid w:val="009109CE"/>
    <w:rsid w:val="00912903"/>
    <w:rsid w:val="009131B4"/>
    <w:rsid w:val="00914C9A"/>
    <w:rsid w:val="009179F9"/>
    <w:rsid w:val="0092039C"/>
    <w:rsid w:val="00920623"/>
    <w:rsid w:val="00922798"/>
    <w:rsid w:val="0092305F"/>
    <w:rsid w:val="00923EEC"/>
    <w:rsid w:val="00924ABC"/>
    <w:rsid w:val="00925136"/>
    <w:rsid w:val="0092540B"/>
    <w:rsid w:val="00925529"/>
    <w:rsid w:val="009257AE"/>
    <w:rsid w:val="009258B7"/>
    <w:rsid w:val="00925D56"/>
    <w:rsid w:val="00930FB1"/>
    <w:rsid w:val="00933165"/>
    <w:rsid w:val="00935EEF"/>
    <w:rsid w:val="00936D09"/>
    <w:rsid w:val="00937F96"/>
    <w:rsid w:val="00940359"/>
    <w:rsid w:val="009404FD"/>
    <w:rsid w:val="009408B3"/>
    <w:rsid w:val="00940A95"/>
    <w:rsid w:val="009419A6"/>
    <w:rsid w:val="00944105"/>
    <w:rsid w:val="0094709E"/>
    <w:rsid w:val="009506C1"/>
    <w:rsid w:val="00951169"/>
    <w:rsid w:val="00951B05"/>
    <w:rsid w:val="0095249F"/>
    <w:rsid w:val="009542AB"/>
    <w:rsid w:val="00955336"/>
    <w:rsid w:val="00956F4B"/>
    <w:rsid w:val="009620AE"/>
    <w:rsid w:val="00962168"/>
    <w:rsid w:val="00964268"/>
    <w:rsid w:val="00964FA5"/>
    <w:rsid w:val="00965201"/>
    <w:rsid w:val="00965C53"/>
    <w:rsid w:val="00967198"/>
    <w:rsid w:val="009679A4"/>
    <w:rsid w:val="00967B15"/>
    <w:rsid w:val="0097506C"/>
    <w:rsid w:val="00975CC0"/>
    <w:rsid w:val="009760F1"/>
    <w:rsid w:val="00976820"/>
    <w:rsid w:val="00976AD5"/>
    <w:rsid w:val="00977630"/>
    <w:rsid w:val="009831AC"/>
    <w:rsid w:val="00984591"/>
    <w:rsid w:val="009853FD"/>
    <w:rsid w:val="00985E1F"/>
    <w:rsid w:val="0098637C"/>
    <w:rsid w:val="00986704"/>
    <w:rsid w:val="00987814"/>
    <w:rsid w:val="00990FD7"/>
    <w:rsid w:val="009945C1"/>
    <w:rsid w:val="0099509E"/>
    <w:rsid w:val="009952BE"/>
    <w:rsid w:val="009A1F6A"/>
    <w:rsid w:val="009A2BEA"/>
    <w:rsid w:val="009A60FC"/>
    <w:rsid w:val="009A62BC"/>
    <w:rsid w:val="009A65E6"/>
    <w:rsid w:val="009A76D4"/>
    <w:rsid w:val="009B34C6"/>
    <w:rsid w:val="009B5F83"/>
    <w:rsid w:val="009C06B5"/>
    <w:rsid w:val="009C098E"/>
    <w:rsid w:val="009C0E63"/>
    <w:rsid w:val="009C15E6"/>
    <w:rsid w:val="009C16DE"/>
    <w:rsid w:val="009C1B05"/>
    <w:rsid w:val="009C29BF"/>
    <w:rsid w:val="009C4682"/>
    <w:rsid w:val="009C5316"/>
    <w:rsid w:val="009C53A7"/>
    <w:rsid w:val="009C5836"/>
    <w:rsid w:val="009C6132"/>
    <w:rsid w:val="009D15AF"/>
    <w:rsid w:val="009D1A82"/>
    <w:rsid w:val="009D1F6B"/>
    <w:rsid w:val="009D212E"/>
    <w:rsid w:val="009D3ECD"/>
    <w:rsid w:val="009D42EF"/>
    <w:rsid w:val="009D555C"/>
    <w:rsid w:val="009D6AA5"/>
    <w:rsid w:val="009D6E7B"/>
    <w:rsid w:val="009D72D4"/>
    <w:rsid w:val="009E2236"/>
    <w:rsid w:val="009E3F1F"/>
    <w:rsid w:val="009E5E48"/>
    <w:rsid w:val="009E6CE5"/>
    <w:rsid w:val="009E6DF4"/>
    <w:rsid w:val="009E7E3F"/>
    <w:rsid w:val="009F00D8"/>
    <w:rsid w:val="009F12CE"/>
    <w:rsid w:val="009F162A"/>
    <w:rsid w:val="009F2263"/>
    <w:rsid w:val="009F3024"/>
    <w:rsid w:val="009F51FB"/>
    <w:rsid w:val="009F75B1"/>
    <w:rsid w:val="00A0000D"/>
    <w:rsid w:val="00A01085"/>
    <w:rsid w:val="00A051DC"/>
    <w:rsid w:val="00A05206"/>
    <w:rsid w:val="00A07946"/>
    <w:rsid w:val="00A114F6"/>
    <w:rsid w:val="00A1374C"/>
    <w:rsid w:val="00A149ED"/>
    <w:rsid w:val="00A1542F"/>
    <w:rsid w:val="00A17845"/>
    <w:rsid w:val="00A209A9"/>
    <w:rsid w:val="00A20C8B"/>
    <w:rsid w:val="00A215F9"/>
    <w:rsid w:val="00A247C1"/>
    <w:rsid w:val="00A248C6"/>
    <w:rsid w:val="00A251AE"/>
    <w:rsid w:val="00A25256"/>
    <w:rsid w:val="00A25B03"/>
    <w:rsid w:val="00A26333"/>
    <w:rsid w:val="00A26499"/>
    <w:rsid w:val="00A30B30"/>
    <w:rsid w:val="00A319A2"/>
    <w:rsid w:val="00A33EB9"/>
    <w:rsid w:val="00A341ED"/>
    <w:rsid w:val="00A34A3F"/>
    <w:rsid w:val="00A3575B"/>
    <w:rsid w:val="00A37322"/>
    <w:rsid w:val="00A404FE"/>
    <w:rsid w:val="00A4056B"/>
    <w:rsid w:val="00A407D4"/>
    <w:rsid w:val="00A430D8"/>
    <w:rsid w:val="00A43946"/>
    <w:rsid w:val="00A459C1"/>
    <w:rsid w:val="00A46418"/>
    <w:rsid w:val="00A5081E"/>
    <w:rsid w:val="00A5185F"/>
    <w:rsid w:val="00A5362B"/>
    <w:rsid w:val="00A5491E"/>
    <w:rsid w:val="00A55AC8"/>
    <w:rsid w:val="00A55C98"/>
    <w:rsid w:val="00A5666E"/>
    <w:rsid w:val="00A56929"/>
    <w:rsid w:val="00A569DC"/>
    <w:rsid w:val="00A5794A"/>
    <w:rsid w:val="00A60561"/>
    <w:rsid w:val="00A60A54"/>
    <w:rsid w:val="00A60E4B"/>
    <w:rsid w:val="00A6118B"/>
    <w:rsid w:val="00A614F7"/>
    <w:rsid w:val="00A61E48"/>
    <w:rsid w:val="00A62184"/>
    <w:rsid w:val="00A64C96"/>
    <w:rsid w:val="00A65090"/>
    <w:rsid w:val="00A66797"/>
    <w:rsid w:val="00A7244E"/>
    <w:rsid w:val="00A7392B"/>
    <w:rsid w:val="00A7410B"/>
    <w:rsid w:val="00A76DE3"/>
    <w:rsid w:val="00A80006"/>
    <w:rsid w:val="00A80C06"/>
    <w:rsid w:val="00A81747"/>
    <w:rsid w:val="00A823C3"/>
    <w:rsid w:val="00A82573"/>
    <w:rsid w:val="00A83D7E"/>
    <w:rsid w:val="00A84605"/>
    <w:rsid w:val="00A84B96"/>
    <w:rsid w:val="00A854F7"/>
    <w:rsid w:val="00A864F6"/>
    <w:rsid w:val="00A86B3C"/>
    <w:rsid w:val="00A876DD"/>
    <w:rsid w:val="00A90CEE"/>
    <w:rsid w:val="00A9133F"/>
    <w:rsid w:val="00A91AD4"/>
    <w:rsid w:val="00A92643"/>
    <w:rsid w:val="00A92EBE"/>
    <w:rsid w:val="00A939C7"/>
    <w:rsid w:val="00A94610"/>
    <w:rsid w:val="00A95BF4"/>
    <w:rsid w:val="00AA0849"/>
    <w:rsid w:val="00AA2661"/>
    <w:rsid w:val="00AA5226"/>
    <w:rsid w:val="00AA7F15"/>
    <w:rsid w:val="00AB0050"/>
    <w:rsid w:val="00AB0BE1"/>
    <w:rsid w:val="00AB276F"/>
    <w:rsid w:val="00AB2E58"/>
    <w:rsid w:val="00AB351D"/>
    <w:rsid w:val="00AB57A0"/>
    <w:rsid w:val="00AC150E"/>
    <w:rsid w:val="00AC1B37"/>
    <w:rsid w:val="00AC1C46"/>
    <w:rsid w:val="00AC24E6"/>
    <w:rsid w:val="00AC3BBB"/>
    <w:rsid w:val="00AC45A5"/>
    <w:rsid w:val="00AC530F"/>
    <w:rsid w:val="00AC54C1"/>
    <w:rsid w:val="00AC5566"/>
    <w:rsid w:val="00AC6132"/>
    <w:rsid w:val="00AC6BF6"/>
    <w:rsid w:val="00AC71B9"/>
    <w:rsid w:val="00AC79BD"/>
    <w:rsid w:val="00AD0890"/>
    <w:rsid w:val="00AD2D1B"/>
    <w:rsid w:val="00AD39C9"/>
    <w:rsid w:val="00AD3D79"/>
    <w:rsid w:val="00AD4F12"/>
    <w:rsid w:val="00AD6BCC"/>
    <w:rsid w:val="00AE1929"/>
    <w:rsid w:val="00AE1AB0"/>
    <w:rsid w:val="00AE2172"/>
    <w:rsid w:val="00AE21B7"/>
    <w:rsid w:val="00AE2689"/>
    <w:rsid w:val="00AE2FED"/>
    <w:rsid w:val="00AE473C"/>
    <w:rsid w:val="00AE4DA7"/>
    <w:rsid w:val="00AE5CB2"/>
    <w:rsid w:val="00AE6A9E"/>
    <w:rsid w:val="00AE6EB2"/>
    <w:rsid w:val="00AF0A8F"/>
    <w:rsid w:val="00AF1D26"/>
    <w:rsid w:val="00AF2463"/>
    <w:rsid w:val="00AF2850"/>
    <w:rsid w:val="00AF4F91"/>
    <w:rsid w:val="00AF63C2"/>
    <w:rsid w:val="00AF64A8"/>
    <w:rsid w:val="00AF68C7"/>
    <w:rsid w:val="00AF7EDF"/>
    <w:rsid w:val="00B07068"/>
    <w:rsid w:val="00B11833"/>
    <w:rsid w:val="00B12A41"/>
    <w:rsid w:val="00B13ED0"/>
    <w:rsid w:val="00B13FA8"/>
    <w:rsid w:val="00B14046"/>
    <w:rsid w:val="00B1622D"/>
    <w:rsid w:val="00B24586"/>
    <w:rsid w:val="00B2477C"/>
    <w:rsid w:val="00B256A9"/>
    <w:rsid w:val="00B2728F"/>
    <w:rsid w:val="00B31943"/>
    <w:rsid w:val="00B33922"/>
    <w:rsid w:val="00B357F4"/>
    <w:rsid w:val="00B40735"/>
    <w:rsid w:val="00B40DD5"/>
    <w:rsid w:val="00B41CBC"/>
    <w:rsid w:val="00B42566"/>
    <w:rsid w:val="00B4265F"/>
    <w:rsid w:val="00B42E49"/>
    <w:rsid w:val="00B45507"/>
    <w:rsid w:val="00B46973"/>
    <w:rsid w:val="00B51A1B"/>
    <w:rsid w:val="00B52935"/>
    <w:rsid w:val="00B53035"/>
    <w:rsid w:val="00B53ACD"/>
    <w:rsid w:val="00B54653"/>
    <w:rsid w:val="00B55121"/>
    <w:rsid w:val="00B61F30"/>
    <w:rsid w:val="00B633A5"/>
    <w:rsid w:val="00B64B40"/>
    <w:rsid w:val="00B655F7"/>
    <w:rsid w:val="00B662EE"/>
    <w:rsid w:val="00B67F05"/>
    <w:rsid w:val="00B70D97"/>
    <w:rsid w:val="00B743FC"/>
    <w:rsid w:val="00B746A6"/>
    <w:rsid w:val="00B74E1E"/>
    <w:rsid w:val="00B768F1"/>
    <w:rsid w:val="00B77C62"/>
    <w:rsid w:val="00B82353"/>
    <w:rsid w:val="00B8584F"/>
    <w:rsid w:val="00B8772B"/>
    <w:rsid w:val="00B9000E"/>
    <w:rsid w:val="00B918B2"/>
    <w:rsid w:val="00B94065"/>
    <w:rsid w:val="00B949EB"/>
    <w:rsid w:val="00BA05D2"/>
    <w:rsid w:val="00BA2B80"/>
    <w:rsid w:val="00BA514B"/>
    <w:rsid w:val="00BA5D37"/>
    <w:rsid w:val="00BA61D0"/>
    <w:rsid w:val="00BA61FE"/>
    <w:rsid w:val="00BA73D3"/>
    <w:rsid w:val="00BB1BFC"/>
    <w:rsid w:val="00BB1D99"/>
    <w:rsid w:val="00BB264A"/>
    <w:rsid w:val="00BB3060"/>
    <w:rsid w:val="00BB4E79"/>
    <w:rsid w:val="00BB7615"/>
    <w:rsid w:val="00BC0342"/>
    <w:rsid w:val="00BC03B8"/>
    <w:rsid w:val="00BC2CB2"/>
    <w:rsid w:val="00BC2D65"/>
    <w:rsid w:val="00BC4BFB"/>
    <w:rsid w:val="00BC5E1D"/>
    <w:rsid w:val="00BD07A7"/>
    <w:rsid w:val="00BD08FA"/>
    <w:rsid w:val="00BD0918"/>
    <w:rsid w:val="00BD39DB"/>
    <w:rsid w:val="00BD63FB"/>
    <w:rsid w:val="00BD6412"/>
    <w:rsid w:val="00BD6A1F"/>
    <w:rsid w:val="00BE1994"/>
    <w:rsid w:val="00BE2C27"/>
    <w:rsid w:val="00BE405E"/>
    <w:rsid w:val="00BE4381"/>
    <w:rsid w:val="00BE4497"/>
    <w:rsid w:val="00BE570D"/>
    <w:rsid w:val="00BE615D"/>
    <w:rsid w:val="00BE72AE"/>
    <w:rsid w:val="00BE7422"/>
    <w:rsid w:val="00BF160D"/>
    <w:rsid w:val="00BF1B8D"/>
    <w:rsid w:val="00BF1D7E"/>
    <w:rsid w:val="00BF29B4"/>
    <w:rsid w:val="00BF3946"/>
    <w:rsid w:val="00BF4CB5"/>
    <w:rsid w:val="00BF70C1"/>
    <w:rsid w:val="00C00CF7"/>
    <w:rsid w:val="00C00EFB"/>
    <w:rsid w:val="00C017D9"/>
    <w:rsid w:val="00C01969"/>
    <w:rsid w:val="00C03409"/>
    <w:rsid w:val="00C037CA"/>
    <w:rsid w:val="00C03B0B"/>
    <w:rsid w:val="00C03E90"/>
    <w:rsid w:val="00C03EC8"/>
    <w:rsid w:val="00C0539F"/>
    <w:rsid w:val="00C065B1"/>
    <w:rsid w:val="00C07629"/>
    <w:rsid w:val="00C11023"/>
    <w:rsid w:val="00C11176"/>
    <w:rsid w:val="00C11754"/>
    <w:rsid w:val="00C12D65"/>
    <w:rsid w:val="00C12EAB"/>
    <w:rsid w:val="00C14E1B"/>
    <w:rsid w:val="00C15D9D"/>
    <w:rsid w:val="00C207C7"/>
    <w:rsid w:val="00C2161A"/>
    <w:rsid w:val="00C220AE"/>
    <w:rsid w:val="00C22EED"/>
    <w:rsid w:val="00C244FE"/>
    <w:rsid w:val="00C25DAB"/>
    <w:rsid w:val="00C27E9F"/>
    <w:rsid w:val="00C31604"/>
    <w:rsid w:val="00C327AC"/>
    <w:rsid w:val="00C33D84"/>
    <w:rsid w:val="00C342E4"/>
    <w:rsid w:val="00C35662"/>
    <w:rsid w:val="00C37221"/>
    <w:rsid w:val="00C37C8D"/>
    <w:rsid w:val="00C40719"/>
    <w:rsid w:val="00C43A65"/>
    <w:rsid w:val="00C43CCE"/>
    <w:rsid w:val="00C45A22"/>
    <w:rsid w:val="00C46B0C"/>
    <w:rsid w:val="00C46DED"/>
    <w:rsid w:val="00C47054"/>
    <w:rsid w:val="00C50A9A"/>
    <w:rsid w:val="00C50AB0"/>
    <w:rsid w:val="00C53178"/>
    <w:rsid w:val="00C53251"/>
    <w:rsid w:val="00C5475D"/>
    <w:rsid w:val="00C548D1"/>
    <w:rsid w:val="00C54AF4"/>
    <w:rsid w:val="00C54B0C"/>
    <w:rsid w:val="00C557BD"/>
    <w:rsid w:val="00C56B5B"/>
    <w:rsid w:val="00C60508"/>
    <w:rsid w:val="00C61180"/>
    <w:rsid w:val="00C617AA"/>
    <w:rsid w:val="00C61EC3"/>
    <w:rsid w:val="00C6351D"/>
    <w:rsid w:val="00C63BA9"/>
    <w:rsid w:val="00C64286"/>
    <w:rsid w:val="00C6452E"/>
    <w:rsid w:val="00C647DF"/>
    <w:rsid w:val="00C64AF3"/>
    <w:rsid w:val="00C6570F"/>
    <w:rsid w:val="00C65C9C"/>
    <w:rsid w:val="00C6776D"/>
    <w:rsid w:val="00C7026C"/>
    <w:rsid w:val="00C71ABF"/>
    <w:rsid w:val="00C7264A"/>
    <w:rsid w:val="00C72BE5"/>
    <w:rsid w:val="00C73078"/>
    <w:rsid w:val="00C740AB"/>
    <w:rsid w:val="00C74255"/>
    <w:rsid w:val="00C74289"/>
    <w:rsid w:val="00C760B2"/>
    <w:rsid w:val="00C77B0A"/>
    <w:rsid w:val="00C80CFC"/>
    <w:rsid w:val="00C80D62"/>
    <w:rsid w:val="00C814E0"/>
    <w:rsid w:val="00C816E4"/>
    <w:rsid w:val="00C81E38"/>
    <w:rsid w:val="00C82564"/>
    <w:rsid w:val="00C82B77"/>
    <w:rsid w:val="00C83479"/>
    <w:rsid w:val="00C83B58"/>
    <w:rsid w:val="00C878C2"/>
    <w:rsid w:val="00C90318"/>
    <w:rsid w:val="00C906E9"/>
    <w:rsid w:val="00C90FA4"/>
    <w:rsid w:val="00C91220"/>
    <w:rsid w:val="00C91747"/>
    <w:rsid w:val="00C9251E"/>
    <w:rsid w:val="00C92FA8"/>
    <w:rsid w:val="00C9347C"/>
    <w:rsid w:val="00C93B9D"/>
    <w:rsid w:val="00C93C1C"/>
    <w:rsid w:val="00C94240"/>
    <w:rsid w:val="00C9556B"/>
    <w:rsid w:val="00CA1AFC"/>
    <w:rsid w:val="00CA22E5"/>
    <w:rsid w:val="00CA4113"/>
    <w:rsid w:val="00CA63B0"/>
    <w:rsid w:val="00CA6662"/>
    <w:rsid w:val="00CA7555"/>
    <w:rsid w:val="00CA7FCF"/>
    <w:rsid w:val="00CB0AE9"/>
    <w:rsid w:val="00CB18DB"/>
    <w:rsid w:val="00CB3AF6"/>
    <w:rsid w:val="00CB4274"/>
    <w:rsid w:val="00CB4794"/>
    <w:rsid w:val="00CB58FE"/>
    <w:rsid w:val="00CB5BA0"/>
    <w:rsid w:val="00CB655C"/>
    <w:rsid w:val="00CB665E"/>
    <w:rsid w:val="00CB6722"/>
    <w:rsid w:val="00CC0AC9"/>
    <w:rsid w:val="00CC14D1"/>
    <w:rsid w:val="00CC6C7B"/>
    <w:rsid w:val="00CD2A8D"/>
    <w:rsid w:val="00CD2FB1"/>
    <w:rsid w:val="00CD5D8E"/>
    <w:rsid w:val="00CD6F31"/>
    <w:rsid w:val="00CD7A34"/>
    <w:rsid w:val="00CE1B70"/>
    <w:rsid w:val="00CE1E25"/>
    <w:rsid w:val="00CE3047"/>
    <w:rsid w:val="00CE4E50"/>
    <w:rsid w:val="00CE5413"/>
    <w:rsid w:val="00CE5906"/>
    <w:rsid w:val="00CF0891"/>
    <w:rsid w:val="00CF13DB"/>
    <w:rsid w:val="00CF235F"/>
    <w:rsid w:val="00CF2D18"/>
    <w:rsid w:val="00CF517D"/>
    <w:rsid w:val="00CF5270"/>
    <w:rsid w:val="00CF5386"/>
    <w:rsid w:val="00CF72FD"/>
    <w:rsid w:val="00CF760C"/>
    <w:rsid w:val="00D00C10"/>
    <w:rsid w:val="00D00D76"/>
    <w:rsid w:val="00D01714"/>
    <w:rsid w:val="00D029D4"/>
    <w:rsid w:val="00D02C39"/>
    <w:rsid w:val="00D0306D"/>
    <w:rsid w:val="00D032AB"/>
    <w:rsid w:val="00D033AE"/>
    <w:rsid w:val="00D078F0"/>
    <w:rsid w:val="00D10726"/>
    <w:rsid w:val="00D10CAD"/>
    <w:rsid w:val="00D11D0A"/>
    <w:rsid w:val="00D12F41"/>
    <w:rsid w:val="00D14340"/>
    <w:rsid w:val="00D15EF9"/>
    <w:rsid w:val="00D162F7"/>
    <w:rsid w:val="00D2001C"/>
    <w:rsid w:val="00D20239"/>
    <w:rsid w:val="00D20499"/>
    <w:rsid w:val="00D205E0"/>
    <w:rsid w:val="00D21AEF"/>
    <w:rsid w:val="00D23C9D"/>
    <w:rsid w:val="00D245F0"/>
    <w:rsid w:val="00D24715"/>
    <w:rsid w:val="00D25A4B"/>
    <w:rsid w:val="00D26EFC"/>
    <w:rsid w:val="00D27091"/>
    <w:rsid w:val="00D27BF8"/>
    <w:rsid w:val="00D30545"/>
    <w:rsid w:val="00D3125F"/>
    <w:rsid w:val="00D31E29"/>
    <w:rsid w:val="00D40730"/>
    <w:rsid w:val="00D40BC0"/>
    <w:rsid w:val="00D42614"/>
    <w:rsid w:val="00D44134"/>
    <w:rsid w:val="00D44BA4"/>
    <w:rsid w:val="00D461D4"/>
    <w:rsid w:val="00D4691C"/>
    <w:rsid w:val="00D46B71"/>
    <w:rsid w:val="00D473AA"/>
    <w:rsid w:val="00D50B84"/>
    <w:rsid w:val="00D50B99"/>
    <w:rsid w:val="00D514F9"/>
    <w:rsid w:val="00D52961"/>
    <w:rsid w:val="00D5348D"/>
    <w:rsid w:val="00D5385B"/>
    <w:rsid w:val="00D57961"/>
    <w:rsid w:val="00D57D1D"/>
    <w:rsid w:val="00D60E44"/>
    <w:rsid w:val="00D612AD"/>
    <w:rsid w:val="00D61A2D"/>
    <w:rsid w:val="00D62734"/>
    <w:rsid w:val="00D62B29"/>
    <w:rsid w:val="00D66545"/>
    <w:rsid w:val="00D6706B"/>
    <w:rsid w:val="00D676C3"/>
    <w:rsid w:val="00D6770B"/>
    <w:rsid w:val="00D72520"/>
    <w:rsid w:val="00D74812"/>
    <w:rsid w:val="00D74DCB"/>
    <w:rsid w:val="00D75293"/>
    <w:rsid w:val="00D756D4"/>
    <w:rsid w:val="00D7626A"/>
    <w:rsid w:val="00D7678E"/>
    <w:rsid w:val="00D80C2C"/>
    <w:rsid w:val="00D81141"/>
    <w:rsid w:val="00D8445E"/>
    <w:rsid w:val="00D84F18"/>
    <w:rsid w:val="00D85191"/>
    <w:rsid w:val="00D8520C"/>
    <w:rsid w:val="00D85978"/>
    <w:rsid w:val="00D87613"/>
    <w:rsid w:val="00D90706"/>
    <w:rsid w:val="00D9196B"/>
    <w:rsid w:val="00D91BD7"/>
    <w:rsid w:val="00D9329A"/>
    <w:rsid w:val="00D944B4"/>
    <w:rsid w:val="00D94ABB"/>
    <w:rsid w:val="00D94F62"/>
    <w:rsid w:val="00D976A6"/>
    <w:rsid w:val="00D978D0"/>
    <w:rsid w:val="00DA056A"/>
    <w:rsid w:val="00DA058D"/>
    <w:rsid w:val="00DA0AA1"/>
    <w:rsid w:val="00DA16FA"/>
    <w:rsid w:val="00DA2209"/>
    <w:rsid w:val="00DA2FB1"/>
    <w:rsid w:val="00DA5A08"/>
    <w:rsid w:val="00DA5EE0"/>
    <w:rsid w:val="00DA632E"/>
    <w:rsid w:val="00DA63B3"/>
    <w:rsid w:val="00DA6CC5"/>
    <w:rsid w:val="00DA6FC6"/>
    <w:rsid w:val="00DB0286"/>
    <w:rsid w:val="00DB0DB9"/>
    <w:rsid w:val="00DB0F05"/>
    <w:rsid w:val="00DB2ABA"/>
    <w:rsid w:val="00DB2E9D"/>
    <w:rsid w:val="00DB4487"/>
    <w:rsid w:val="00DB56FA"/>
    <w:rsid w:val="00DB573C"/>
    <w:rsid w:val="00DB5DF8"/>
    <w:rsid w:val="00DB5F3E"/>
    <w:rsid w:val="00DB6880"/>
    <w:rsid w:val="00DB729E"/>
    <w:rsid w:val="00DC071E"/>
    <w:rsid w:val="00DC14DA"/>
    <w:rsid w:val="00DC29EF"/>
    <w:rsid w:val="00DC2DA6"/>
    <w:rsid w:val="00DC2F98"/>
    <w:rsid w:val="00DC4D9F"/>
    <w:rsid w:val="00DC52FF"/>
    <w:rsid w:val="00DC542E"/>
    <w:rsid w:val="00DC56D7"/>
    <w:rsid w:val="00DC65B5"/>
    <w:rsid w:val="00DC6C3E"/>
    <w:rsid w:val="00DD1D9C"/>
    <w:rsid w:val="00DD365B"/>
    <w:rsid w:val="00DD3819"/>
    <w:rsid w:val="00DD4E01"/>
    <w:rsid w:val="00DD5765"/>
    <w:rsid w:val="00DD67E3"/>
    <w:rsid w:val="00DD7FDD"/>
    <w:rsid w:val="00DE0860"/>
    <w:rsid w:val="00DE0E3E"/>
    <w:rsid w:val="00DE1A90"/>
    <w:rsid w:val="00DE1FAD"/>
    <w:rsid w:val="00DE28EC"/>
    <w:rsid w:val="00DE2B17"/>
    <w:rsid w:val="00DE2D14"/>
    <w:rsid w:val="00DE4255"/>
    <w:rsid w:val="00DE464A"/>
    <w:rsid w:val="00DE4655"/>
    <w:rsid w:val="00DE4A1C"/>
    <w:rsid w:val="00DE5E95"/>
    <w:rsid w:val="00DE6549"/>
    <w:rsid w:val="00DE7C36"/>
    <w:rsid w:val="00DF05AB"/>
    <w:rsid w:val="00DF47EA"/>
    <w:rsid w:val="00DF4A7E"/>
    <w:rsid w:val="00DF6FDA"/>
    <w:rsid w:val="00E00530"/>
    <w:rsid w:val="00E00A55"/>
    <w:rsid w:val="00E020C9"/>
    <w:rsid w:val="00E02850"/>
    <w:rsid w:val="00E02EDE"/>
    <w:rsid w:val="00E04716"/>
    <w:rsid w:val="00E050D4"/>
    <w:rsid w:val="00E05E0B"/>
    <w:rsid w:val="00E074D7"/>
    <w:rsid w:val="00E0754F"/>
    <w:rsid w:val="00E07AFA"/>
    <w:rsid w:val="00E07B64"/>
    <w:rsid w:val="00E10E44"/>
    <w:rsid w:val="00E110D3"/>
    <w:rsid w:val="00E1139B"/>
    <w:rsid w:val="00E11445"/>
    <w:rsid w:val="00E11F58"/>
    <w:rsid w:val="00E12CA7"/>
    <w:rsid w:val="00E14051"/>
    <w:rsid w:val="00E15E27"/>
    <w:rsid w:val="00E17103"/>
    <w:rsid w:val="00E2055D"/>
    <w:rsid w:val="00E2151D"/>
    <w:rsid w:val="00E2159F"/>
    <w:rsid w:val="00E22FAB"/>
    <w:rsid w:val="00E23C68"/>
    <w:rsid w:val="00E23CE6"/>
    <w:rsid w:val="00E248FF"/>
    <w:rsid w:val="00E2706F"/>
    <w:rsid w:val="00E274A0"/>
    <w:rsid w:val="00E2785C"/>
    <w:rsid w:val="00E3111E"/>
    <w:rsid w:val="00E315A2"/>
    <w:rsid w:val="00E31A38"/>
    <w:rsid w:val="00E32E80"/>
    <w:rsid w:val="00E33755"/>
    <w:rsid w:val="00E337AF"/>
    <w:rsid w:val="00E33ABE"/>
    <w:rsid w:val="00E35F08"/>
    <w:rsid w:val="00E374F1"/>
    <w:rsid w:val="00E4271D"/>
    <w:rsid w:val="00E428AD"/>
    <w:rsid w:val="00E4410E"/>
    <w:rsid w:val="00E45284"/>
    <w:rsid w:val="00E45DC9"/>
    <w:rsid w:val="00E45EC6"/>
    <w:rsid w:val="00E46366"/>
    <w:rsid w:val="00E46E07"/>
    <w:rsid w:val="00E4709C"/>
    <w:rsid w:val="00E47E13"/>
    <w:rsid w:val="00E5235A"/>
    <w:rsid w:val="00E5249A"/>
    <w:rsid w:val="00E5280E"/>
    <w:rsid w:val="00E5350A"/>
    <w:rsid w:val="00E5425E"/>
    <w:rsid w:val="00E54905"/>
    <w:rsid w:val="00E615A3"/>
    <w:rsid w:val="00E62309"/>
    <w:rsid w:val="00E63089"/>
    <w:rsid w:val="00E63C0A"/>
    <w:rsid w:val="00E663A4"/>
    <w:rsid w:val="00E6678B"/>
    <w:rsid w:val="00E67C9B"/>
    <w:rsid w:val="00E71B91"/>
    <w:rsid w:val="00E75C3C"/>
    <w:rsid w:val="00E767CA"/>
    <w:rsid w:val="00E76CC0"/>
    <w:rsid w:val="00E76F93"/>
    <w:rsid w:val="00E77E1A"/>
    <w:rsid w:val="00E77FCF"/>
    <w:rsid w:val="00E80126"/>
    <w:rsid w:val="00E80229"/>
    <w:rsid w:val="00E80330"/>
    <w:rsid w:val="00E815A2"/>
    <w:rsid w:val="00E83268"/>
    <w:rsid w:val="00E83B8D"/>
    <w:rsid w:val="00E84758"/>
    <w:rsid w:val="00E869BF"/>
    <w:rsid w:val="00E87484"/>
    <w:rsid w:val="00E875E9"/>
    <w:rsid w:val="00E87F94"/>
    <w:rsid w:val="00E91498"/>
    <w:rsid w:val="00E9369A"/>
    <w:rsid w:val="00E94A11"/>
    <w:rsid w:val="00EA1349"/>
    <w:rsid w:val="00EA279E"/>
    <w:rsid w:val="00EA3573"/>
    <w:rsid w:val="00EA3C9F"/>
    <w:rsid w:val="00EA4228"/>
    <w:rsid w:val="00EA6DE6"/>
    <w:rsid w:val="00EA719B"/>
    <w:rsid w:val="00EA75D0"/>
    <w:rsid w:val="00EB0B70"/>
    <w:rsid w:val="00EB1106"/>
    <w:rsid w:val="00EB37D3"/>
    <w:rsid w:val="00EB3993"/>
    <w:rsid w:val="00EB3BBF"/>
    <w:rsid w:val="00EB494F"/>
    <w:rsid w:val="00EB49CC"/>
    <w:rsid w:val="00EB7787"/>
    <w:rsid w:val="00EB7966"/>
    <w:rsid w:val="00EB7CC1"/>
    <w:rsid w:val="00EC1228"/>
    <w:rsid w:val="00EC1646"/>
    <w:rsid w:val="00EC1F19"/>
    <w:rsid w:val="00EC2B83"/>
    <w:rsid w:val="00EC304C"/>
    <w:rsid w:val="00EC4801"/>
    <w:rsid w:val="00EC48E9"/>
    <w:rsid w:val="00EC5102"/>
    <w:rsid w:val="00EC7C49"/>
    <w:rsid w:val="00ED2491"/>
    <w:rsid w:val="00ED257F"/>
    <w:rsid w:val="00ED3FC4"/>
    <w:rsid w:val="00ED72ED"/>
    <w:rsid w:val="00EE0258"/>
    <w:rsid w:val="00EE0516"/>
    <w:rsid w:val="00EE0D97"/>
    <w:rsid w:val="00EE1749"/>
    <w:rsid w:val="00EE1F0F"/>
    <w:rsid w:val="00EE26A5"/>
    <w:rsid w:val="00EE3011"/>
    <w:rsid w:val="00EE4201"/>
    <w:rsid w:val="00EE6D22"/>
    <w:rsid w:val="00EF1428"/>
    <w:rsid w:val="00EF3256"/>
    <w:rsid w:val="00EF33F6"/>
    <w:rsid w:val="00EF4FD4"/>
    <w:rsid w:val="00EF7440"/>
    <w:rsid w:val="00EF7EF4"/>
    <w:rsid w:val="00F01B90"/>
    <w:rsid w:val="00F02AA3"/>
    <w:rsid w:val="00F04C51"/>
    <w:rsid w:val="00F04E9C"/>
    <w:rsid w:val="00F0504C"/>
    <w:rsid w:val="00F05566"/>
    <w:rsid w:val="00F056A1"/>
    <w:rsid w:val="00F057E9"/>
    <w:rsid w:val="00F05CE5"/>
    <w:rsid w:val="00F06B12"/>
    <w:rsid w:val="00F07BED"/>
    <w:rsid w:val="00F10007"/>
    <w:rsid w:val="00F11FC8"/>
    <w:rsid w:val="00F12289"/>
    <w:rsid w:val="00F12704"/>
    <w:rsid w:val="00F135DD"/>
    <w:rsid w:val="00F15829"/>
    <w:rsid w:val="00F162BD"/>
    <w:rsid w:val="00F203DF"/>
    <w:rsid w:val="00F20E76"/>
    <w:rsid w:val="00F2134C"/>
    <w:rsid w:val="00F217E2"/>
    <w:rsid w:val="00F23739"/>
    <w:rsid w:val="00F2556F"/>
    <w:rsid w:val="00F2690C"/>
    <w:rsid w:val="00F26C6D"/>
    <w:rsid w:val="00F275FA"/>
    <w:rsid w:val="00F32376"/>
    <w:rsid w:val="00F35455"/>
    <w:rsid w:val="00F40269"/>
    <w:rsid w:val="00F413FD"/>
    <w:rsid w:val="00F422C6"/>
    <w:rsid w:val="00F42FAE"/>
    <w:rsid w:val="00F4739F"/>
    <w:rsid w:val="00F47617"/>
    <w:rsid w:val="00F47A03"/>
    <w:rsid w:val="00F516EB"/>
    <w:rsid w:val="00F5177C"/>
    <w:rsid w:val="00F51E27"/>
    <w:rsid w:val="00F53D8C"/>
    <w:rsid w:val="00F5547A"/>
    <w:rsid w:val="00F55592"/>
    <w:rsid w:val="00F56251"/>
    <w:rsid w:val="00F5652A"/>
    <w:rsid w:val="00F565CF"/>
    <w:rsid w:val="00F61889"/>
    <w:rsid w:val="00F61FA2"/>
    <w:rsid w:val="00F6236C"/>
    <w:rsid w:val="00F631AA"/>
    <w:rsid w:val="00F67C26"/>
    <w:rsid w:val="00F70641"/>
    <w:rsid w:val="00F71936"/>
    <w:rsid w:val="00F7412A"/>
    <w:rsid w:val="00F7529A"/>
    <w:rsid w:val="00F752B9"/>
    <w:rsid w:val="00F753CB"/>
    <w:rsid w:val="00F76B1D"/>
    <w:rsid w:val="00F83944"/>
    <w:rsid w:val="00F84A5C"/>
    <w:rsid w:val="00F866BE"/>
    <w:rsid w:val="00F872EB"/>
    <w:rsid w:val="00F87523"/>
    <w:rsid w:val="00F9001D"/>
    <w:rsid w:val="00F9122A"/>
    <w:rsid w:val="00F9127E"/>
    <w:rsid w:val="00F93D5E"/>
    <w:rsid w:val="00F945D7"/>
    <w:rsid w:val="00F966EA"/>
    <w:rsid w:val="00F96702"/>
    <w:rsid w:val="00F97502"/>
    <w:rsid w:val="00FA0675"/>
    <w:rsid w:val="00FA0B3A"/>
    <w:rsid w:val="00FA2F09"/>
    <w:rsid w:val="00FA43AF"/>
    <w:rsid w:val="00FA5404"/>
    <w:rsid w:val="00FA6443"/>
    <w:rsid w:val="00FA7F90"/>
    <w:rsid w:val="00FB1E1C"/>
    <w:rsid w:val="00FB26E5"/>
    <w:rsid w:val="00FB4853"/>
    <w:rsid w:val="00FB5F15"/>
    <w:rsid w:val="00FB6C9D"/>
    <w:rsid w:val="00FB75F4"/>
    <w:rsid w:val="00FB7AF8"/>
    <w:rsid w:val="00FC383F"/>
    <w:rsid w:val="00FC3863"/>
    <w:rsid w:val="00FC3AF0"/>
    <w:rsid w:val="00FC62F9"/>
    <w:rsid w:val="00FD01CB"/>
    <w:rsid w:val="00FD06FA"/>
    <w:rsid w:val="00FD17A3"/>
    <w:rsid w:val="00FD1A0C"/>
    <w:rsid w:val="00FD36C6"/>
    <w:rsid w:val="00FD6571"/>
    <w:rsid w:val="00FD7846"/>
    <w:rsid w:val="00FE01BA"/>
    <w:rsid w:val="00FE0BB6"/>
    <w:rsid w:val="00FE1623"/>
    <w:rsid w:val="00FE2E78"/>
    <w:rsid w:val="00FE324C"/>
    <w:rsid w:val="00FE4082"/>
    <w:rsid w:val="00FE4EF9"/>
    <w:rsid w:val="00FE6FA9"/>
    <w:rsid w:val="00FF04AB"/>
    <w:rsid w:val="00FF1115"/>
    <w:rsid w:val="00FF14A8"/>
    <w:rsid w:val="00FF281A"/>
    <w:rsid w:val="00FF3A11"/>
    <w:rsid w:val="00FF715F"/>
    <w:rsid w:val="00FF7D80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D5B35F-8FE4-442B-8653-07DBA9A5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704716"/>
    <w:pPr>
      <w:jc w:val="both"/>
    </w:pPr>
    <w:rPr>
      <w:sz w:val="24"/>
      <w:szCs w:val="24"/>
    </w:rPr>
  </w:style>
  <w:style w:type="paragraph" w:styleId="10">
    <w:name w:val="heading 1"/>
    <w:aliases w:val="H1,Заголов,Заголовок 1 Знак1,Заголовок 1 Знак Знак,ch,Заголовок 1 прописные,Знак1,Н1,1,h1,app heading 1,ITT t1,II+,I,H11,H12,H13,H14,H15,H16,H17,H18,H111,H121,H131,H141,H151,H161,H171,H19,H112,H122,H132,H142,H152,H162,H172,H181,H1111,H1211,З"/>
    <w:basedOn w:val="a8"/>
    <w:next w:val="21"/>
    <w:qFormat/>
    <w:pPr>
      <w:keepNext/>
      <w:pageBreakBefore/>
      <w:numPr>
        <w:numId w:val="1"/>
      </w:numPr>
      <w:spacing w:before="240" w:after="120" w:line="360" w:lineRule="auto"/>
      <w:jc w:val="center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styleId="21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Heading 2 Hidden,CHS,l2,22"/>
    <w:basedOn w:val="a8"/>
    <w:next w:val="a9"/>
    <w:link w:val="22"/>
    <w:qFormat/>
    <w:pPr>
      <w:keepNext/>
      <w:spacing w:before="240" w:after="60" w:line="360" w:lineRule="auto"/>
      <w:outlineLvl w:val="1"/>
    </w:pPr>
    <w:rPr>
      <w:rFonts w:ascii="Arial" w:hAnsi="Arial"/>
      <w:b/>
      <w:bCs/>
      <w:iCs/>
      <w:sz w:val="28"/>
      <w:szCs w:val="28"/>
    </w:rPr>
  </w:style>
  <w:style w:type="paragraph" w:styleId="30">
    <w:name w:val="heading 3"/>
    <w:aliases w:val="H3,3,Пункт"/>
    <w:basedOn w:val="a8"/>
    <w:next w:val="a9"/>
    <w:qFormat/>
    <w:rsid w:val="00544876"/>
    <w:pPr>
      <w:keepNext/>
      <w:tabs>
        <w:tab w:val="left" w:pos="2340"/>
      </w:tabs>
      <w:spacing w:before="120" w:after="60" w:line="360" w:lineRule="auto"/>
      <w:ind w:left="1186"/>
      <w:outlineLvl w:val="2"/>
    </w:pPr>
    <w:rPr>
      <w:rFonts w:ascii="Arial" w:hAnsi="Arial"/>
      <w:b/>
      <w:bCs/>
      <w:szCs w:val="26"/>
    </w:rPr>
  </w:style>
  <w:style w:type="paragraph" w:styleId="4">
    <w:name w:val="heading 4"/>
    <w:aliases w:val="H4,Заголовок 4 (Приложение),Level 2 - a"/>
    <w:basedOn w:val="a8"/>
    <w:next w:val="a9"/>
    <w:qFormat/>
    <w:pPr>
      <w:keepNext/>
      <w:numPr>
        <w:ilvl w:val="3"/>
        <w:numId w:val="2"/>
      </w:numPr>
      <w:tabs>
        <w:tab w:val="left" w:pos="2340"/>
      </w:tabs>
      <w:spacing w:before="120" w:after="60" w:line="360" w:lineRule="auto"/>
      <w:outlineLvl w:val="3"/>
    </w:pPr>
    <w:rPr>
      <w:rFonts w:ascii="Arial" w:hAnsi="Arial"/>
      <w:b/>
      <w:bCs/>
      <w:sz w:val="22"/>
      <w:szCs w:val="28"/>
    </w:rPr>
  </w:style>
  <w:style w:type="paragraph" w:styleId="5">
    <w:name w:val="heading 5"/>
    <w:basedOn w:val="a8"/>
    <w:next w:val="a9"/>
    <w:qFormat/>
    <w:pPr>
      <w:numPr>
        <w:ilvl w:val="4"/>
        <w:numId w:val="3"/>
      </w:numPr>
      <w:tabs>
        <w:tab w:val="clear" w:pos="3600"/>
        <w:tab w:val="num" w:pos="2160"/>
        <w:tab w:val="left" w:pos="2340"/>
      </w:tabs>
      <w:spacing w:before="120" w:after="60" w:line="360" w:lineRule="auto"/>
      <w:ind w:left="720" w:firstLine="0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basedOn w:val="a8"/>
    <w:next w:val="a9"/>
    <w:qFormat/>
    <w:pPr>
      <w:keepNext/>
      <w:numPr>
        <w:ilvl w:val="5"/>
        <w:numId w:val="4"/>
      </w:numPr>
      <w:spacing w:before="120" w:after="60" w:line="360" w:lineRule="auto"/>
      <w:outlineLvl w:val="5"/>
    </w:pPr>
    <w:rPr>
      <w:rFonts w:ascii="Arial" w:hAnsi="Arial"/>
      <w:b/>
      <w:bCs/>
      <w:sz w:val="22"/>
    </w:rPr>
  </w:style>
  <w:style w:type="paragraph" w:styleId="7">
    <w:name w:val="heading 7"/>
    <w:basedOn w:val="a8"/>
    <w:next w:val="a9"/>
    <w:qFormat/>
    <w:pPr>
      <w:numPr>
        <w:ilvl w:val="6"/>
        <w:numId w:val="5"/>
      </w:numPr>
      <w:suppressAutoHyphens/>
      <w:spacing w:before="120" w:after="60" w:line="360" w:lineRule="auto"/>
      <w:outlineLvl w:val="6"/>
    </w:pPr>
    <w:rPr>
      <w:rFonts w:ascii="Arial" w:hAnsi="Arial"/>
      <w:b/>
      <w:bCs/>
      <w:sz w:val="22"/>
      <w:szCs w:val="20"/>
    </w:rPr>
  </w:style>
  <w:style w:type="paragraph" w:styleId="8">
    <w:name w:val="heading 8"/>
    <w:basedOn w:val="a8"/>
    <w:next w:val="a9"/>
    <w:qFormat/>
    <w:pPr>
      <w:numPr>
        <w:ilvl w:val="7"/>
        <w:numId w:val="6"/>
      </w:numPr>
      <w:suppressAutoHyphens/>
      <w:spacing w:before="120" w:after="60" w:line="360" w:lineRule="auto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basedOn w:val="a8"/>
    <w:next w:val="a9"/>
    <w:qFormat/>
    <w:pPr>
      <w:numPr>
        <w:ilvl w:val="8"/>
        <w:numId w:val="7"/>
      </w:numPr>
      <w:suppressAutoHyphens/>
      <w:spacing w:before="120" w:after="60" w:line="360" w:lineRule="auto"/>
      <w:outlineLvl w:val="8"/>
    </w:pPr>
    <w:rPr>
      <w:rFonts w:ascii="Arial" w:hAnsi="Arial"/>
      <w:b/>
      <w:sz w:val="22"/>
      <w:szCs w:val="20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styleId="a9">
    <w:name w:val="Body Text Indent"/>
    <w:basedOn w:val="a8"/>
    <w:link w:val="ad"/>
    <w:rsid w:val="00704716"/>
    <w:pPr>
      <w:spacing w:line="360" w:lineRule="auto"/>
      <w:ind w:firstLine="709"/>
    </w:pPr>
    <w:rPr>
      <w:lang w:val="x-none" w:eastAsia="x-none"/>
    </w:rPr>
  </w:style>
  <w:style w:type="character" w:customStyle="1" w:styleId="ad">
    <w:name w:val="Основной текст с отступом Знак"/>
    <w:link w:val="a9"/>
    <w:rsid w:val="006E3543"/>
    <w:rPr>
      <w:sz w:val="24"/>
      <w:szCs w:val="24"/>
    </w:rPr>
  </w:style>
  <w:style w:type="character" w:customStyle="1" w:styleId="22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link w:val="21"/>
    <w:rsid w:val="00C61EC3"/>
    <w:rPr>
      <w:rFonts w:ascii="Arial" w:hAnsi="Arial"/>
      <w:b/>
      <w:bCs/>
      <w:iCs/>
      <w:sz w:val="28"/>
      <w:szCs w:val="28"/>
    </w:rPr>
  </w:style>
  <w:style w:type="paragraph" w:customStyle="1" w:styleId="12">
    <w:name w:val="Таблица Тело Центр 12"/>
    <w:basedOn w:val="a8"/>
    <w:pPr>
      <w:jc w:val="center"/>
    </w:pPr>
    <w:rPr>
      <w:lang w:val="en-US"/>
    </w:rPr>
  </w:style>
  <w:style w:type="paragraph" w:styleId="ae">
    <w:name w:val="E-mail Signature"/>
    <w:basedOn w:val="a8"/>
  </w:style>
  <w:style w:type="paragraph" w:customStyle="1" w:styleId="120">
    <w:name w:val="Таблица Тело Ширина 12"/>
    <w:basedOn w:val="a8"/>
    <w:pPr>
      <w:jc w:val="left"/>
    </w:pPr>
  </w:style>
  <w:style w:type="paragraph" w:customStyle="1" w:styleId="121">
    <w:name w:val="Таблица Шапка 12"/>
    <w:basedOn w:val="a8"/>
    <w:pPr>
      <w:jc w:val="center"/>
    </w:pPr>
    <w:rPr>
      <w:b/>
      <w:bCs/>
    </w:rPr>
  </w:style>
  <w:style w:type="paragraph" w:styleId="13">
    <w:name w:val="toc 1"/>
    <w:basedOn w:val="a8"/>
    <w:next w:val="a8"/>
    <w:autoRedefine/>
    <w:uiPriority w:val="39"/>
    <w:rsid w:val="00301B70"/>
    <w:pPr>
      <w:tabs>
        <w:tab w:val="right" w:leader="dot" w:pos="9656"/>
      </w:tabs>
      <w:spacing w:line="360" w:lineRule="auto"/>
      <w:ind w:left="284" w:hanging="284"/>
    </w:pPr>
    <w:rPr>
      <w:b/>
      <w:caps/>
    </w:rPr>
  </w:style>
  <w:style w:type="paragraph" w:styleId="23">
    <w:name w:val="toc 2"/>
    <w:basedOn w:val="a8"/>
    <w:next w:val="a8"/>
    <w:autoRedefine/>
    <w:uiPriority w:val="39"/>
    <w:rsid w:val="00301B70"/>
    <w:pPr>
      <w:tabs>
        <w:tab w:val="left" w:pos="426"/>
        <w:tab w:val="left" w:pos="958"/>
        <w:tab w:val="right" w:leader="dot" w:pos="9678"/>
      </w:tabs>
      <w:spacing w:line="360" w:lineRule="auto"/>
      <w:ind w:left="726" w:hanging="726"/>
    </w:pPr>
    <w:rPr>
      <w:noProof/>
    </w:rPr>
  </w:style>
  <w:style w:type="paragraph" w:styleId="31">
    <w:name w:val="toc 3"/>
    <w:basedOn w:val="a8"/>
    <w:next w:val="a8"/>
    <w:autoRedefine/>
    <w:uiPriority w:val="39"/>
    <w:pPr>
      <w:spacing w:line="360" w:lineRule="auto"/>
    </w:pPr>
  </w:style>
  <w:style w:type="paragraph" w:styleId="40">
    <w:name w:val="toc 4"/>
    <w:basedOn w:val="a8"/>
    <w:next w:val="a8"/>
    <w:autoRedefine/>
    <w:uiPriority w:val="39"/>
    <w:pPr>
      <w:spacing w:line="360" w:lineRule="auto"/>
    </w:pPr>
  </w:style>
  <w:style w:type="paragraph" w:styleId="50">
    <w:name w:val="toc 5"/>
    <w:basedOn w:val="a8"/>
    <w:next w:val="a8"/>
    <w:autoRedefine/>
    <w:uiPriority w:val="39"/>
    <w:pPr>
      <w:spacing w:line="360" w:lineRule="auto"/>
      <w:ind w:left="958"/>
    </w:pPr>
  </w:style>
  <w:style w:type="paragraph" w:styleId="60">
    <w:name w:val="toc 6"/>
    <w:basedOn w:val="a8"/>
    <w:next w:val="a8"/>
    <w:autoRedefine/>
    <w:uiPriority w:val="39"/>
    <w:pPr>
      <w:spacing w:line="360" w:lineRule="auto"/>
      <w:ind w:left="1202"/>
    </w:pPr>
  </w:style>
  <w:style w:type="paragraph" w:styleId="70">
    <w:name w:val="toc 7"/>
    <w:basedOn w:val="a8"/>
    <w:next w:val="a8"/>
    <w:autoRedefine/>
    <w:uiPriority w:val="39"/>
    <w:pPr>
      <w:spacing w:line="360" w:lineRule="auto"/>
      <w:ind w:left="1440"/>
    </w:pPr>
  </w:style>
  <w:style w:type="paragraph" w:styleId="80">
    <w:name w:val="toc 8"/>
    <w:basedOn w:val="a8"/>
    <w:next w:val="a8"/>
    <w:autoRedefine/>
    <w:uiPriority w:val="39"/>
    <w:pPr>
      <w:spacing w:line="360" w:lineRule="auto"/>
      <w:ind w:left="1678"/>
    </w:pPr>
  </w:style>
  <w:style w:type="paragraph" w:styleId="90">
    <w:name w:val="toc 9"/>
    <w:basedOn w:val="a8"/>
    <w:next w:val="a8"/>
    <w:autoRedefine/>
    <w:uiPriority w:val="39"/>
    <w:pPr>
      <w:spacing w:line="360" w:lineRule="auto"/>
      <w:ind w:left="1922"/>
    </w:pPr>
  </w:style>
  <w:style w:type="character" w:styleId="af">
    <w:name w:val="page number"/>
    <w:basedOn w:val="aa"/>
  </w:style>
  <w:style w:type="paragraph" w:styleId="af0">
    <w:name w:val="caption"/>
    <w:basedOn w:val="a8"/>
    <w:next w:val="a8"/>
    <w:link w:val="af1"/>
    <w:uiPriority w:val="35"/>
    <w:qFormat/>
    <w:rsid w:val="00744380"/>
    <w:pPr>
      <w:spacing w:before="120" w:after="120"/>
      <w:jc w:val="center"/>
    </w:pPr>
    <w:rPr>
      <w:bCs/>
      <w:szCs w:val="20"/>
      <w:lang w:val="x-none" w:eastAsia="x-none"/>
    </w:rPr>
  </w:style>
  <w:style w:type="character" w:customStyle="1" w:styleId="af1">
    <w:name w:val="Название объекта Знак"/>
    <w:link w:val="af0"/>
    <w:rsid w:val="00955336"/>
    <w:rPr>
      <w:bCs/>
      <w:sz w:val="24"/>
    </w:rPr>
  </w:style>
  <w:style w:type="paragraph" w:styleId="af2">
    <w:name w:val="annotation text"/>
    <w:basedOn w:val="a8"/>
    <w:semiHidden/>
    <w:rPr>
      <w:sz w:val="20"/>
      <w:szCs w:val="20"/>
    </w:rPr>
  </w:style>
  <w:style w:type="paragraph" w:customStyle="1" w:styleId="af3">
    <w:name w:val="Комментарий"/>
    <w:basedOn w:val="a8"/>
    <w:pPr>
      <w:ind w:firstLine="720"/>
    </w:pPr>
    <w:rPr>
      <w:noProof/>
      <w:color w:val="0000FF"/>
    </w:rPr>
  </w:style>
  <w:style w:type="paragraph" w:customStyle="1" w:styleId="14">
    <w:name w:val="Заг 1 АННОТАЦИЯ"/>
    <w:basedOn w:val="a8"/>
    <w:next w:val="a8"/>
    <w:pPr>
      <w:pageBreakBefore/>
      <w:spacing w:before="120" w:after="60" w:line="360" w:lineRule="auto"/>
      <w:jc w:val="center"/>
    </w:pPr>
    <w:rPr>
      <w:rFonts w:ascii="Arial" w:hAnsi="Arial"/>
      <w:b/>
      <w:caps/>
      <w:kern w:val="28"/>
    </w:r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annotation reference"/>
    <w:semiHidden/>
    <w:rPr>
      <w:sz w:val="16"/>
      <w:szCs w:val="16"/>
    </w:rPr>
  </w:style>
  <w:style w:type="paragraph" w:styleId="af6">
    <w:name w:val="footnote text"/>
    <w:basedOn w:val="a8"/>
    <w:semiHidden/>
    <w:rPr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3">
    <w:name w:val="Нумерованный список с отступом"/>
    <w:basedOn w:val="a8"/>
    <w:pPr>
      <w:numPr>
        <w:numId w:val="13"/>
      </w:numPr>
      <w:tabs>
        <w:tab w:val="clear" w:pos="360"/>
        <w:tab w:val="num" w:pos="1080"/>
      </w:tabs>
      <w:spacing w:line="360" w:lineRule="auto"/>
      <w:ind w:left="1021" w:hanging="301"/>
    </w:pPr>
  </w:style>
  <w:style w:type="paragraph" w:customStyle="1" w:styleId="a0">
    <w:name w:val="Маркированный список с отступом"/>
    <w:basedOn w:val="a8"/>
    <w:pPr>
      <w:numPr>
        <w:numId w:val="11"/>
      </w:numPr>
      <w:spacing w:line="360" w:lineRule="auto"/>
    </w:pPr>
  </w:style>
  <w:style w:type="paragraph" w:styleId="af8">
    <w:name w:val="Title"/>
    <w:aliases w:val="Название"/>
    <w:basedOn w:val="a8"/>
    <w:link w:val="af9"/>
    <w:qFormat/>
    <w:pPr>
      <w:spacing w:before="240" w:after="60" w:line="360" w:lineRule="auto"/>
      <w:jc w:val="center"/>
    </w:pPr>
    <w:rPr>
      <w:rFonts w:ascii="Arial" w:hAnsi="Arial"/>
      <w:b/>
      <w:bCs/>
      <w:caps/>
      <w:kern w:val="28"/>
      <w:sz w:val="32"/>
      <w:szCs w:val="32"/>
      <w:lang w:val="x-none" w:eastAsia="x-none"/>
    </w:rPr>
  </w:style>
  <w:style w:type="character" w:customStyle="1" w:styleId="af9">
    <w:name w:val="Заголовок Знак"/>
    <w:aliases w:val="Название Знак"/>
    <w:link w:val="af8"/>
    <w:rsid w:val="00804980"/>
    <w:rPr>
      <w:rFonts w:ascii="Arial" w:hAnsi="Arial" w:cs="Arial"/>
      <w:b/>
      <w:bCs/>
      <w:caps/>
      <w:kern w:val="28"/>
      <w:sz w:val="32"/>
      <w:szCs w:val="32"/>
    </w:rPr>
  </w:style>
  <w:style w:type="paragraph" w:customStyle="1" w:styleId="afa">
    <w:name w:val="Примечание к тексту"/>
    <w:basedOn w:val="a8"/>
    <w:pPr>
      <w:ind w:firstLine="720"/>
    </w:pPr>
    <w:rPr>
      <w:sz w:val="22"/>
    </w:rPr>
  </w:style>
  <w:style w:type="paragraph" w:customStyle="1" w:styleId="a1">
    <w:name w:val="Перечень примечаний"/>
    <w:basedOn w:val="a8"/>
    <w:pPr>
      <w:numPr>
        <w:numId w:val="14"/>
      </w:numPr>
      <w:tabs>
        <w:tab w:val="clear" w:pos="360"/>
        <w:tab w:val="num" w:pos="1080"/>
      </w:tabs>
      <w:ind w:left="1021" w:hanging="301"/>
    </w:pPr>
    <w:rPr>
      <w:sz w:val="22"/>
    </w:rPr>
  </w:style>
  <w:style w:type="paragraph" w:styleId="afb">
    <w:name w:val="header"/>
    <w:basedOn w:val="a8"/>
    <w:link w:val="afc"/>
    <w:uiPriority w:val="9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FC3863"/>
    <w:rPr>
      <w:sz w:val="24"/>
      <w:szCs w:val="24"/>
    </w:rPr>
  </w:style>
  <w:style w:type="paragraph" w:styleId="afd">
    <w:name w:val="footer"/>
    <w:basedOn w:val="a8"/>
    <w:pPr>
      <w:tabs>
        <w:tab w:val="center" w:pos="4677"/>
        <w:tab w:val="right" w:pos="9355"/>
      </w:tabs>
    </w:pPr>
  </w:style>
  <w:style w:type="paragraph" w:customStyle="1" w:styleId="20">
    <w:name w:val="ПрилА2"/>
    <w:basedOn w:val="a8"/>
    <w:pPr>
      <w:widowControl w:val="0"/>
      <w:numPr>
        <w:ilvl w:val="1"/>
        <w:numId w:val="15"/>
      </w:numPr>
      <w:spacing w:line="360" w:lineRule="auto"/>
      <w:ind w:left="0" w:firstLine="720"/>
      <w:jc w:val="left"/>
      <w:outlineLvl w:val="1"/>
    </w:pPr>
    <w:rPr>
      <w:rFonts w:ascii="Arial" w:hAnsi="Arial"/>
      <w:b/>
      <w:snapToGrid w:val="0"/>
      <w:sz w:val="28"/>
      <w:szCs w:val="20"/>
    </w:rPr>
  </w:style>
  <w:style w:type="paragraph" w:customStyle="1" w:styleId="3">
    <w:name w:val="ПрилА3"/>
    <w:basedOn w:val="a8"/>
    <w:pPr>
      <w:widowControl w:val="0"/>
      <w:numPr>
        <w:ilvl w:val="2"/>
        <w:numId w:val="16"/>
      </w:numPr>
      <w:tabs>
        <w:tab w:val="clear" w:pos="2160"/>
        <w:tab w:val="num" w:pos="1800"/>
      </w:tabs>
      <w:spacing w:line="360" w:lineRule="auto"/>
      <w:ind w:left="720" w:firstLine="0"/>
      <w:outlineLvl w:val="2"/>
    </w:pPr>
    <w:rPr>
      <w:rFonts w:ascii="Arial" w:hAnsi="Arial"/>
      <w:b/>
      <w:snapToGrid w:val="0"/>
      <w:szCs w:val="20"/>
    </w:rPr>
  </w:style>
  <w:style w:type="paragraph" w:customStyle="1" w:styleId="a6">
    <w:name w:val="Приложение А"/>
    <w:basedOn w:val="a8"/>
    <w:next w:val="a8"/>
    <w:pPr>
      <w:pageBreakBefore/>
      <w:widowControl w:val="0"/>
      <w:numPr>
        <w:numId w:val="17"/>
      </w:numPr>
      <w:spacing w:line="360" w:lineRule="auto"/>
      <w:jc w:val="center"/>
      <w:outlineLvl w:val="0"/>
    </w:pPr>
    <w:rPr>
      <w:rFonts w:ascii="Arial" w:hAnsi="Arial"/>
      <w:b/>
      <w:caps/>
      <w:snapToGrid w:val="0"/>
      <w:sz w:val="32"/>
      <w:szCs w:val="20"/>
    </w:rPr>
  </w:style>
  <w:style w:type="paragraph" w:styleId="afe">
    <w:name w:val="Body Text"/>
    <w:aliases w:val="Основной текст Знак1,Основной текст Знак Знак,BO,ID,body indent,ändrad,EHPT,Body Text2"/>
    <w:basedOn w:val="a8"/>
    <w:link w:val="aff"/>
    <w:rsid w:val="00704716"/>
    <w:pPr>
      <w:spacing w:line="360" w:lineRule="auto"/>
      <w:ind w:firstLine="709"/>
      <w:jc w:val="left"/>
    </w:pPr>
    <w:rPr>
      <w:szCs w:val="20"/>
      <w:lang w:eastAsia="en-US"/>
    </w:rPr>
  </w:style>
  <w:style w:type="character" w:customStyle="1" w:styleId="aff">
    <w:name w:val="Основной текст Знак"/>
    <w:aliases w:val="Основной текст Знак1 Знак,Основной текст Знак Знак Знак,BO Знак,ID Знак,body indent Знак,ändrad Знак,EHPT Знак,Body Text2 Знак"/>
    <w:link w:val="afe"/>
    <w:rsid w:val="00C61EC3"/>
    <w:rPr>
      <w:sz w:val="24"/>
      <w:lang w:eastAsia="en-US"/>
    </w:rPr>
  </w:style>
  <w:style w:type="paragraph" w:customStyle="1" w:styleId="11">
    <w:name w:val="Маркированный список 1"/>
    <w:basedOn w:val="a8"/>
    <w:pPr>
      <w:numPr>
        <w:numId w:val="10"/>
      </w:numPr>
      <w:tabs>
        <w:tab w:val="clear" w:pos="1428"/>
        <w:tab w:val="num" w:pos="1800"/>
      </w:tabs>
      <w:ind w:left="1741" w:hanging="301"/>
    </w:pPr>
  </w:style>
  <w:style w:type="paragraph" w:customStyle="1" w:styleId="aff0">
    <w:name w:val="Комментарий Список"/>
    <w:basedOn w:val="a8"/>
    <w:pPr>
      <w:tabs>
        <w:tab w:val="num" w:pos="1080"/>
      </w:tabs>
      <w:ind w:firstLine="720"/>
    </w:pPr>
    <w:rPr>
      <w:color w:val="0000FF"/>
    </w:rPr>
  </w:style>
  <w:style w:type="paragraph" w:customStyle="1" w:styleId="aff1">
    <w:name w:val="КомментарийГОСТ"/>
    <w:basedOn w:val="a8"/>
    <w:pPr>
      <w:ind w:firstLine="720"/>
    </w:pPr>
    <w:rPr>
      <w:noProof/>
      <w:color w:val="800000"/>
    </w:rPr>
  </w:style>
  <w:style w:type="paragraph" w:customStyle="1" w:styleId="a2">
    <w:name w:val="КомментарийГОСТСписок"/>
    <w:basedOn w:val="a8"/>
    <w:pPr>
      <w:numPr>
        <w:numId w:val="8"/>
      </w:numPr>
      <w:tabs>
        <w:tab w:val="clear" w:pos="1440"/>
        <w:tab w:val="num" w:pos="1080"/>
      </w:tabs>
      <w:ind w:left="0" w:firstLine="720"/>
    </w:pPr>
    <w:rPr>
      <w:color w:val="800000"/>
    </w:rPr>
  </w:style>
  <w:style w:type="paragraph" w:customStyle="1" w:styleId="a7">
    <w:name w:val="Маркир. список"/>
    <w:basedOn w:val="a9"/>
    <w:pPr>
      <w:numPr>
        <w:numId w:val="9"/>
      </w:numPr>
      <w:tabs>
        <w:tab w:val="clear" w:pos="1428"/>
        <w:tab w:val="num" w:pos="1440"/>
      </w:tabs>
      <w:ind w:left="1440"/>
    </w:pPr>
    <w:rPr>
      <w:rFonts w:cs="Arial"/>
      <w:szCs w:val="20"/>
      <w:lang w:eastAsia="en-US"/>
    </w:rPr>
  </w:style>
  <w:style w:type="paragraph" w:styleId="aff2">
    <w:name w:val="List Bullet"/>
    <w:aliases w:val="List Bullet 1,UL"/>
    <w:basedOn w:val="a8"/>
    <w:pPr>
      <w:tabs>
        <w:tab w:val="num" w:pos="1440"/>
      </w:tabs>
      <w:spacing w:line="360" w:lineRule="auto"/>
      <w:ind w:left="1440" w:hanging="360"/>
    </w:pPr>
    <w:rPr>
      <w:szCs w:val="20"/>
    </w:rPr>
  </w:style>
  <w:style w:type="paragraph" w:styleId="a">
    <w:name w:val="List Number"/>
    <w:basedOn w:val="a8"/>
    <w:pPr>
      <w:numPr>
        <w:numId w:val="12"/>
      </w:numPr>
      <w:tabs>
        <w:tab w:val="clear" w:pos="360"/>
        <w:tab w:val="num" w:pos="1080"/>
      </w:tabs>
      <w:spacing w:line="360" w:lineRule="auto"/>
      <w:ind w:left="1077" w:hanging="357"/>
    </w:pPr>
    <w:rPr>
      <w:szCs w:val="20"/>
    </w:rPr>
  </w:style>
  <w:style w:type="paragraph" w:styleId="24">
    <w:name w:val="Body Text 2"/>
    <w:basedOn w:val="a8"/>
    <w:pPr>
      <w:jc w:val="center"/>
    </w:pPr>
    <w:rPr>
      <w:b/>
      <w:sz w:val="36"/>
      <w:szCs w:val="20"/>
    </w:rPr>
  </w:style>
  <w:style w:type="paragraph" w:styleId="32">
    <w:name w:val="Body Text 3"/>
    <w:basedOn w:val="a8"/>
    <w:pPr>
      <w:jc w:val="left"/>
    </w:pPr>
    <w:rPr>
      <w:b/>
      <w:bCs/>
    </w:rPr>
  </w:style>
  <w:style w:type="character" w:styleId="aff3">
    <w:name w:val="FollowedHyperlink"/>
    <w:rPr>
      <w:color w:val="800080"/>
      <w:u w:val="single"/>
    </w:rPr>
  </w:style>
  <w:style w:type="character" w:styleId="aff4">
    <w:name w:val="Strong"/>
    <w:qFormat/>
    <w:rPr>
      <w:b/>
      <w:bCs/>
    </w:rPr>
  </w:style>
  <w:style w:type="paragraph" w:customStyle="1" w:styleId="15">
    <w:name w:val="Текст выноски1"/>
    <w:basedOn w:val="a8"/>
    <w:semiHidden/>
    <w:rPr>
      <w:rFonts w:ascii="Tahoma" w:hAnsi="Tahoma" w:cs="Tahoma"/>
      <w:sz w:val="16"/>
      <w:szCs w:val="16"/>
    </w:rPr>
  </w:style>
  <w:style w:type="paragraph" w:customStyle="1" w:styleId="aff5">
    <w:name w:val="Абзац"/>
    <w:basedOn w:val="a8"/>
    <w:link w:val="aff6"/>
    <w:pPr>
      <w:spacing w:line="360" w:lineRule="auto"/>
      <w:ind w:firstLine="709"/>
    </w:pPr>
    <w:rPr>
      <w:szCs w:val="20"/>
      <w:lang w:val="x-none" w:eastAsia="x-none"/>
    </w:rPr>
  </w:style>
  <w:style w:type="character" w:customStyle="1" w:styleId="aff6">
    <w:name w:val="Абзац Знак"/>
    <w:link w:val="aff5"/>
    <w:rsid w:val="00050DC8"/>
    <w:rPr>
      <w:sz w:val="24"/>
    </w:rPr>
  </w:style>
  <w:style w:type="paragraph" w:styleId="aff7">
    <w:name w:val="Normal (Web)"/>
    <w:basedOn w:val="a8"/>
    <w:uiPriority w:val="99"/>
    <w:pPr>
      <w:spacing w:before="100" w:beforeAutospacing="1" w:after="100" w:afterAutospacing="1"/>
      <w:jc w:val="left"/>
    </w:pPr>
  </w:style>
  <w:style w:type="paragraph" w:customStyle="1" w:styleId="a5">
    <w:name w:val="Список олег"/>
    <w:basedOn w:val="a8"/>
    <w:pPr>
      <w:numPr>
        <w:ilvl w:val="2"/>
        <w:numId w:val="18"/>
      </w:numPr>
    </w:pPr>
  </w:style>
  <w:style w:type="paragraph" w:customStyle="1" w:styleId="2">
    <w:name w:val="Олег2"/>
    <w:basedOn w:val="a8"/>
    <w:pPr>
      <w:numPr>
        <w:numId w:val="19"/>
      </w:numPr>
    </w:pPr>
  </w:style>
  <w:style w:type="paragraph" w:styleId="aff8">
    <w:name w:val="Balloon Text"/>
    <w:basedOn w:val="a8"/>
    <w:semiHidden/>
    <w:rsid w:val="00CB3AF6"/>
    <w:rPr>
      <w:rFonts w:ascii="Tahoma" w:hAnsi="Tahoma" w:cs="Tahoma"/>
      <w:sz w:val="16"/>
      <w:szCs w:val="16"/>
    </w:rPr>
  </w:style>
  <w:style w:type="paragraph" w:styleId="aff9">
    <w:name w:val="annotation subject"/>
    <w:basedOn w:val="af2"/>
    <w:next w:val="af2"/>
    <w:semiHidden/>
    <w:rsid w:val="00DB0DB9"/>
    <w:rPr>
      <w:b/>
      <w:bCs/>
    </w:rPr>
  </w:style>
  <w:style w:type="paragraph" w:customStyle="1" w:styleId="affa">
    <w:name w:val="Титул"/>
    <w:basedOn w:val="a8"/>
    <w:rsid w:val="00D57D1D"/>
    <w:pPr>
      <w:jc w:val="center"/>
    </w:pPr>
    <w:rPr>
      <w:rFonts w:ascii="Arial" w:hAnsi="Arial"/>
      <w:szCs w:val="20"/>
      <w:lang w:eastAsia="en-US"/>
    </w:rPr>
  </w:style>
  <w:style w:type="paragraph" w:customStyle="1" w:styleId="MyNormal">
    <w:name w:val="MyNormal"/>
    <w:basedOn w:val="a8"/>
    <w:rsid w:val="0038305A"/>
    <w:pPr>
      <w:ind w:firstLine="540"/>
      <w:jc w:val="left"/>
    </w:pPr>
    <w:rPr>
      <w:rFonts w:ascii="Arial" w:hAnsi="Arial" w:cs="Arial"/>
    </w:rPr>
  </w:style>
  <w:style w:type="paragraph" w:customStyle="1" w:styleId="MyHeader1">
    <w:name w:val="MyHeader1"/>
    <w:basedOn w:val="10"/>
    <w:next w:val="MyNormal"/>
    <w:rsid w:val="00584E4A"/>
    <w:pPr>
      <w:pageBreakBefore w:val="0"/>
      <w:numPr>
        <w:numId w:val="0"/>
      </w:numPr>
      <w:tabs>
        <w:tab w:val="num" w:pos="2831"/>
      </w:tabs>
      <w:spacing w:after="60" w:line="240" w:lineRule="auto"/>
      <w:ind w:left="2831" w:hanging="360"/>
      <w:jc w:val="left"/>
    </w:pPr>
    <w:rPr>
      <w:rFonts w:cs="Arial"/>
      <w:caps w:val="0"/>
      <w:sz w:val="28"/>
    </w:rPr>
  </w:style>
  <w:style w:type="table" w:styleId="affb">
    <w:name w:val="Table Grid"/>
    <w:basedOn w:val="ab"/>
    <w:rsid w:val="00B2728F"/>
    <w:pPr>
      <w:spacing w:before="60"/>
      <w:ind w:left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Текст таблицы"/>
    <w:basedOn w:val="a8"/>
    <w:next w:val="a8"/>
    <w:rsid w:val="00987814"/>
    <w:rPr>
      <w:sz w:val="22"/>
      <w:szCs w:val="20"/>
    </w:rPr>
  </w:style>
  <w:style w:type="paragraph" w:customStyle="1" w:styleId="TableHeading">
    <w:name w:val="Table Heading"/>
    <w:aliases w:val="th"/>
    <w:basedOn w:val="a8"/>
    <w:rsid w:val="00987814"/>
    <w:pPr>
      <w:keepNext/>
      <w:spacing w:line="240" w:lineRule="atLeast"/>
      <w:jc w:val="left"/>
    </w:pPr>
    <w:rPr>
      <w:rFonts w:ascii="Arial" w:hAnsi="Arial" w:cs="Arial"/>
      <w:b/>
      <w:bCs/>
      <w:snapToGrid w:val="0"/>
      <w:color w:val="FFFFFF"/>
      <w:kern w:val="20"/>
      <w:sz w:val="18"/>
      <w:szCs w:val="18"/>
      <w:lang w:val="en-US" w:eastAsia="en-US"/>
    </w:rPr>
  </w:style>
  <w:style w:type="table" w:styleId="16">
    <w:name w:val="Table Grid 1"/>
    <w:basedOn w:val="ab"/>
    <w:rsid w:val="00C72BE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astincell">
    <w:name w:val="lastincell"/>
    <w:basedOn w:val="a8"/>
    <w:rsid w:val="00C72BE5"/>
    <w:pPr>
      <w:spacing w:before="100" w:beforeAutospacing="1" w:after="100" w:afterAutospacing="1"/>
      <w:jc w:val="left"/>
    </w:pPr>
  </w:style>
  <w:style w:type="paragraph" w:customStyle="1" w:styleId="41">
    <w:name w:val="Заголовок 4_"/>
    <w:basedOn w:val="afe"/>
    <w:rsid w:val="00A7244E"/>
    <w:pPr>
      <w:tabs>
        <w:tab w:val="num" w:pos="1800"/>
      </w:tabs>
      <w:spacing w:before="120" w:after="120"/>
      <w:ind w:left="709" w:firstLine="0"/>
      <w:jc w:val="both"/>
    </w:pPr>
    <w:rPr>
      <w:b/>
      <w:szCs w:val="24"/>
    </w:rPr>
  </w:style>
  <w:style w:type="paragraph" w:styleId="affd">
    <w:name w:val="Document Map"/>
    <w:basedOn w:val="a8"/>
    <w:semiHidden/>
    <w:rsid w:val="00A605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_Маркированный список уровня 1"/>
    <w:basedOn w:val="a8"/>
    <w:link w:val="17"/>
    <w:qFormat/>
    <w:rsid w:val="003D5727"/>
    <w:pPr>
      <w:numPr>
        <w:numId w:val="20"/>
      </w:numPr>
      <w:autoSpaceDN w:val="0"/>
      <w:adjustRightInd w:val="0"/>
      <w:spacing w:line="360" w:lineRule="auto"/>
      <w:textAlignment w:val="baseline"/>
    </w:pPr>
    <w:rPr>
      <w:sz w:val="28"/>
      <w:lang w:val="x-none" w:eastAsia="x-none"/>
    </w:rPr>
  </w:style>
  <w:style w:type="character" w:customStyle="1" w:styleId="17">
    <w:name w:val="_Маркированный список уровня 1 Знак"/>
    <w:link w:val="1"/>
    <w:rsid w:val="003D5727"/>
    <w:rPr>
      <w:sz w:val="28"/>
      <w:szCs w:val="24"/>
      <w:lang w:val="x-none" w:eastAsia="x-none"/>
    </w:rPr>
  </w:style>
  <w:style w:type="paragraph" w:customStyle="1" w:styleId="affe">
    <w:name w:val="Таблица название"/>
    <w:basedOn w:val="aff5"/>
    <w:link w:val="afff"/>
    <w:qFormat/>
    <w:rsid w:val="00050DC8"/>
    <w:pPr>
      <w:ind w:firstLine="0"/>
    </w:pPr>
  </w:style>
  <w:style w:type="character" w:customStyle="1" w:styleId="afff">
    <w:name w:val="Таблица название Знак"/>
    <w:basedOn w:val="aff6"/>
    <w:link w:val="affe"/>
    <w:rsid w:val="00050DC8"/>
    <w:rPr>
      <w:sz w:val="24"/>
    </w:rPr>
  </w:style>
  <w:style w:type="paragraph" w:customStyle="1" w:styleId="42">
    <w:name w:val="_Пункт_4"/>
    <w:basedOn w:val="5"/>
    <w:qFormat/>
    <w:rsid w:val="00DB2ABA"/>
    <w:pPr>
      <w:numPr>
        <w:ilvl w:val="0"/>
        <w:numId w:val="0"/>
      </w:numPr>
      <w:tabs>
        <w:tab w:val="clear" w:pos="2340"/>
        <w:tab w:val="num" w:pos="2160"/>
      </w:tabs>
      <w:autoSpaceDN w:val="0"/>
      <w:adjustRightInd w:val="0"/>
      <w:spacing w:before="0" w:after="0"/>
      <w:ind w:left="720"/>
      <w:textAlignment w:val="baseline"/>
    </w:pPr>
    <w:rPr>
      <w:rFonts w:ascii="Times New Roman" w:hAnsi="Times New Roman" w:cs="Arial"/>
      <w:iCs w:val="0"/>
      <w:sz w:val="24"/>
      <w:szCs w:val="24"/>
    </w:rPr>
  </w:style>
  <w:style w:type="character" w:styleId="afff0">
    <w:name w:val="Emphasis"/>
    <w:uiPriority w:val="20"/>
    <w:qFormat/>
    <w:rsid w:val="00822A02"/>
    <w:rPr>
      <w:i/>
      <w:iCs/>
    </w:rPr>
  </w:style>
  <w:style w:type="paragraph" w:customStyle="1" w:styleId="a4">
    <w:name w:val="Список ненумерованный"/>
    <w:basedOn w:val="afff1"/>
    <w:link w:val="afff2"/>
    <w:qFormat/>
    <w:rsid w:val="00D3125F"/>
    <w:pPr>
      <w:numPr>
        <w:numId w:val="21"/>
      </w:numPr>
      <w:spacing w:after="200" w:line="276" w:lineRule="auto"/>
      <w:contextualSpacing/>
    </w:pPr>
    <w:rPr>
      <w:noProof/>
      <w:lang w:val="x-none" w:eastAsia="ar-SA"/>
    </w:rPr>
  </w:style>
  <w:style w:type="paragraph" w:styleId="afff1">
    <w:name w:val="List Paragraph"/>
    <w:basedOn w:val="a8"/>
    <w:uiPriority w:val="34"/>
    <w:qFormat/>
    <w:rsid w:val="00D3125F"/>
    <w:pPr>
      <w:ind w:left="708"/>
    </w:pPr>
  </w:style>
  <w:style w:type="character" w:customStyle="1" w:styleId="afff2">
    <w:name w:val="Список ненумерованный Знак"/>
    <w:link w:val="a4"/>
    <w:locked/>
    <w:rsid w:val="00D3125F"/>
    <w:rPr>
      <w:noProof/>
      <w:sz w:val="24"/>
      <w:szCs w:val="24"/>
      <w:lang w:val="x-none" w:eastAsia="ar-SA"/>
    </w:rPr>
  </w:style>
  <w:style w:type="paragraph" w:customStyle="1" w:styleId="-1">
    <w:name w:val="абзац-1"/>
    <w:basedOn w:val="a8"/>
    <w:rsid w:val="00316787"/>
    <w:pPr>
      <w:spacing w:line="360" w:lineRule="auto"/>
      <w:ind w:firstLine="709"/>
      <w:jc w:val="left"/>
    </w:pPr>
    <w:rPr>
      <w:szCs w:val="20"/>
    </w:rPr>
  </w:style>
  <w:style w:type="paragraph" w:customStyle="1" w:styleId="phlistitemized1">
    <w:name w:val="ph_list_itemized_1"/>
    <w:basedOn w:val="a8"/>
    <w:rsid w:val="001644BC"/>
    <w:pPr>
      <w:numPr>
        <w:numId w:val="22"/>
      </w:numPr>
      <w:spacing w:line="360" w:lineRule="auto"/>
      <w:ind w:right="170"/>
    </w:pPr>
    <w:rPr>
      <w:rFonts w:ascii="Arial" w:hAnsi="Arial" w:cs="Arial"/>
      <w:szCs w:val="20"/>
      <w:lang w:eastAsia="en-US"/>
    </w:rPr>
  </w:style>
  <w:style w:type="paragraph" w:customStyle="1" w:styleId="afff3">
    <w:name w:val="_ТЕКСТ"/>
    <w:basedOn w:val="a8"/>
    <w:link w:val="afff4"/>
    <w:qFormat/>
    <w:rsid w:val="001644BC"/>
    <w:pPr>
      <w:widowControl w:val="0"/>
      <w:spacing w:line="360" w:lineRule="auto"/>
      <w:ind w:firstLine="851"/>
    </w:pPr>
    <w:rPr>
      <w:color w:val="000000"/>
      <w:sz w:val="28"/>
      <w:lang w:bidi="ru-RU"/>
    </w:rPr>
  </w:style>
  <w:style w:type="character" w:customStyle="1" w:styleId="afff4">
    <w:name w:val="_ТЕКСТ Знак"/>
    <w:link w:val="afff3"/>
    <w:rsid w:val="001644BC"/>
    <w:rPr>
      <w:color w:val="000000"/>
      <w:sz w:val="28"/>
      <w:szCs w:val="24"/>
      <w:lang w:bidi="ru-RU"/>
    </w:rPr>
  </w:style>
  <w:style w:type="character" w:customStyle="1" w:styleId="afff5">
    <w:name w:val="Основной текст_"/>
    <w:link w:val="18"/>
    <w:rsid w:val="00C61EC3"/>
    <w:rPr>
      <w:shd w:val="clear" w:color="auto" w:fill="FFFFFF"/>
    </w:rPr>
  </w:style>
  <w:style w:type="paragraph" w:customStyle="1" w:styleId="18">
    <w:name w:val="Основной текст1"/>
    <w:basedOn w:val="a8"/>
    <w:link w:val="afff5"/>
    <w:rsid w:val="00C61EC3"/>
    <w:pPr>
      <w:widowControl w:val="0"/>
      <w:shd w:val="clear" w:color="auto" w:fill="FFFFFF"/>
      <w:spacing w:after="40" w:line="360" w:lineRule="auto"/>
      <w:ind w:firstLine="400"/>
      <w:jc w:val="left"/>
    </w:pPr>
    <w:rPr>
      <w:sz w:val="20"/>
      <w:szCs w:val="20"/>
    </w:rPr>
  </w:style>
  <w:style w:type="paragraph" w:customStyle="1" w:styleId="afff6">
    <w:name w:val="_Табл_Текст_лев"/>
    <w:basedOn w:val="a8"/>
    <w:link w:val="afff7"/>
    <w:qFormat/>
    <w:rsid w:val="003D0EAE"/>
    <w:pPr>
      <w:jc w:val="left"/>
    </w:pPr>
    <w:rPr>
      <w:szCs w:val="20"/>
    </w:rPr>
  </w:style>
  <w:style w:type="character" w:customStyle="1" w:styleId="afff7">
    <w:name w:val="_Табл_Текст_лев Знак"/>
    <w:link w:val="afff6"/>
    <w:rsid w:val="003D0EAE"/>
    <w:rPr>
      <w:sz w:val="24"/>
    </w:rPr>
  </w:style>
  <w:style w:type="paragraph" w:styleId="afff8">
    <w:name w:val="No Spacing"/>
    <w:link w:val="afff9"/>
    <w:uiPriority w:val="1"/>
    <w:qFormat/>
    <w:rsid w:val="00AE1929"/>
    <w:rPr>
      <w:rFonts w:ascii="Calibri" w:hAnsi="Calibri"/>
      <w:sz w:val="22"/>
      <w:szCs w:val="22"/>
    </w:rPr>
  </w:style>
  <w:style w:type="character" w:customStyle="1" w:styleId="afff9">
    <w:name w:val="Без интервала Знак"/>
    <w:link w:val="afff8"/>
    <w:uiPriority w:val="1"/>
    <w:rsid w:val="00AE1929"/>
    <w:rPr>
      <w:rFonts w:ascii="Calibri" w:hAnsi="Calibri"/>
      <w:sz w:val="22"/>
      <w:szCs w:val="22"/>
    </w:rPr>
  </w:style>
  <w:style w:type="character" w:styleId="afffa">
    <w:name w:val="Subtle Emphasis"/>
    <w:basedOn w:val="aa"/>
    <w:uiPriority w:val="19"/>
    <w:qFormat/>
    <w:rsid w:val="00CE3047"/>
    <w:rPr>
      <w:i/>
      <w:iCs/>
      <w:color w:val="404040" w:themeColor="text1" w:themeTint="BF"/>
    </w:rPr>
  </w:style>
  <w:style w:type="paragraph" w:customStyle="1" w:styleId="afffb">
    <w:name w:val="Картинка"/>
    <w:basedOn w:val="a8"/>
    <w:link w:val="afffc"/>
    <w:qFormat/>
    <w:rsid w:val="00B82353"/>
    <w:pPr>
      <w:spacing w:after="160" w:line="360" w:lineRule="auto"/>
      <w:ind w:firstLine="851"/>
      <w:jc w:val="center"/>
    </w:pPr>
    <w:rPr>
      <w:rFonts w:eastAsiaTheme="minorHAnsi"/>
      <w:noProof/>
      <w:sz w:val="28"/>
      <w:szCs w:val="28"/>
    </w:rPr>
  </w:style>
  <w:style w:type="character" w:customStyle="1" w:styleId="afffc">
    <w:name w:val="Картинка Знак"/>
    <w:basedOn w:val="aa"/>
    <w:link w:val="afffb"/>
    <w:rsid w:val="00B82353"/>
    <w:rPr>
      <w:rFonts w:eastAsiaTheme="minorHAnsi"/>
      <w:noProof/>
      <w:sz w:val="28"/>
      <w:szCs w:val="28"/>
    </w:rPr>
  </w:style>
  <w:style w:type="paragraph" w:styleId="afffd">
    <w:name w:val="Intense Quote"/>
    <w:basedOn w:val="a8"/>
    <w:next w:val="a8"/>
    <w:link w:val="afffe"/>
    <w:uiPriority w:val="30"/>
    <w:qFormat/>
    <w:rsid w:val="00B07068"/>
    <w:pPr>
      <w:pBdr>
        <w:top w:val="single" w:sz="4" w:space="10" w:color="386925" w:themeColor="accent1"/>
        <w:bottom w:val="single" w:sz="4" w:space="10" w:color="386925" w:themeColor="accent1"/>
      </w:pBdr>
      <w:spacing w:before="360" w:after="360"/>
      <w:ind w:left="2202" w:right="864" w:hanging="1200"/>
      <w:jc w:val="left"/>
    </w:pPr>
    <w:rPr>
      <w:i/>
      <w:iCs/>
      <w:color w:val="386925" w:themeColor="accent1"/>
    </w:rPr>
  </w:style>
  <w:style w:type="character" w:customStyle="1" w:styleId="afffe">
    <w:name w:val="Выделенная цитата Знак"/>
    <w:basedOn w:val="aa"/>
    <w:link w:val="afffd"/>
    <w:uiPriority w:val="30"/>
    <w:rsid w:val="00B07068"/>
    <w:rPr>
      <w:i/>
      <w:iCs/>
      <w:color w:val="38692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rpn.gov.ru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jp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luba\&#1044;&#1072;&#1085;&#1085;&#1099;&#1077;\Microsoft\&#1064;&#1072;&#1073;&#1083;&#1086;&#1085;&#1099;\&#1056;&#1072;&#1073;&#1086;&#109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386925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Настоящий документ является инструкцией для природопользователей и описывает процесс загрузки отчетов через xml-файл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{D79409E1-42A7-4931-ACA1-7430247365EA}</b:Guid>
    <b:URL>https://big3.bitrix24.ru/~SFPmG</b:URL>
    <b:RefOrder>2</b:RefOrder>
  </b:Source>
  <b:Source>
    <b:Tag>Скачать</b:Tag>
    <b:SourceType>InternetSite</b:SourceType>
    <b:Guid>{27947C10-7EE2-4730-9A7E-D37CA810D2E6}</b:Guid>
    <b:URL>https://big3.bitrix24.ru/~SFPmG</b:URL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18A9A6-3FA3-40A7-AB4D-BA5FF2ED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Рабочий.dot</Template>
  <TotalTime>1</TotalTime>
  <Pages>5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Загрузка отчета 
в форме xml-файл</vt:lpstr>
    </vt:vector>
  </TitlesOfParts>
  <Company/>
  <LinksUpToDate>false</LinksUpToDate>
  <CharactersWithSpaces>3659</CharactersWithSpaces>
  <SharedDoc>false</SharedDoc>
  <HLinks>
    <vt:vector size="570" baseType="variant">
      <vt:variant>
        <vt:i4>3211324</vt:i4>
      </vt:variant>
      <vt:variant>
        <vt:i4>573</vt:i4>
      </vt:variant>
      <vt:variant>
        <vt:i4>0</vt:i4>
      </vt:variant>
      <vt:variant>
        <vt:i4>5</vt:i4>
      </vt:variant>
      <vt:variant>
        <vt:lpwstr>https://edoc.fsrpn.ru/</vt:lpwstr>
      </vt:variant>
      <vt:variant>
        <vt:lpwstr/>
      </vt:variant>
      <vt:variant>
        <vt:i4>1441845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_Toc27486658</vt:lpwstr>
      </vt:variant>
      <vt:variant>
        <vt:i4>1638453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_Toc27486657</vt:lpwstr>
      </vt:variant>
      <vt:variant>
        <vt:i4>1572917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_Toc27486656</vt:lpwstr>
      </vt:variant>
      <vt:variant>
        <vt:i4>1769525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_Toc27486655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_Toc27486654</vt:lpwstr>
      </vt:variant>
      <vt:variant>
        <vt:i4>1900597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_Toc27486653</vt:lpwstr>
      </vt:variant>
      <vt:variant>
        <vt:i4>1835061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_Toc27486652</vt:lpwstr>
      </vt:variant>
      <vt:variant>
        <vt:i4>2031669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_Toc27486651</vt:lpwstr>
      </vt:variant>
      <vt:variant>
        <vt:i4>1966133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_Toc27486650</vt:lpwstr>
      </vt:variant>
      <vt:variant>
        <vt:i4>1507380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_Toc27486649</vt:lpwstr>
      </vt:variant>
      <vt:variant>
        <vt:i4>1441844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_Toc27486648</vt:lpwstr>
      </vt:variant>
      <vt:variant>
        <vt:i4>1638452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_Toc27486647</vt:lpwstr>
      </vt:variant>
      <vt:variant>
        <vt:i4>1572916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_Toc27486646</vt:lpwstr>
      </vt:variant>
      <vt:variant>
        <vt:i4>1769524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_Toc27486645</vt:lpwstr>
      </vt:variant>
      <vt:variant>
        <vt:i4>1703988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_Toc27486644</vt:lpwstr>
      </vt:variant>
      <vt:variant>
        <vt:i4>1900596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_Toc27486643</vt:lpwstr>
      </vt:variant>
      <vt:variant>
        <vt:i4>1835060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_Toc27486642</vt:lpwstr>
      </vt:variant>
      <vt:variant>
        <vt:i4>2031668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_Toc27486641</vt:lpwstr>
      </vt:variant>
      <vt:variant>
        <vt:i4>1966132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_Toc27486640</vt:lpwstr>
      </vt:variant>
      <vt:variant>
        <vt:i4>1507379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_Toc27486639</vt:lpwstr>
      </vt:variant>
      <vt:variant>
        <vt:i4>1441843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_Toc27486638</vt:lpwstr>
      </vt:variant>
      <vt:variant>
        <vt:i4>1638451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_Toc27486637</vt:lpwstr>
      </vt:variant>
      <vt:variant>
        <vt:i4>1572915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_Toc27486636</vt:lpwstr>
      </vt:variant>
      <vt:variant>
        <vt:i4>1769523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_Toc27486635</vt:lpwstr>
      </vt:variant>
      <vt:variant>
        <vt:i4>1703987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_Toc27486634</vt:lpwstr>
      </vt:variant>
      <vt:variant>
        <vt:i4>1900595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_Toc27486633</vt:lpwstr>
      </vt:variant>
      <vt:variant>
        <vt:i4>1835059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_Toc27486632</vt:lpwstr>
      </vt:variant>
      <vt:variant>
        <vt:i4>2031667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_Toc27486631</vt:lpwstr>
      </vt:variant>
      <vt:variant>
        <vt:i4>1966131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_Toc27486630</vt:lpwstr>
      </vt:variant>
      <vt:variant>
        <vt:i4>1507378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_Toc27486629</vt:lpwstr>
      </vt:variant>
      <vt:variant>
        <vt:i4>1441842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_Toc27486628</vt:lpwstr>
      </vt:variant>
      <vt:variant>
        <vt:i4>1638450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_Toc27486627</vt:lpwstr>
      </vt:variant>
      <vt:variant>
        <vt:i4>1572914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_Toc27486626</vt:lpwstr>
      </vt:variant>
      <vt:variant>
        <vt:i4>1769522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_Toc27486625</vt:lpwstr>
      </vt:variant>
      <vt:variant>
        <vt:i4>1703986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_Toc27486624</vt:lpwstr>
      </vt:variant>
      <vt:variant>
        <vt:i4>1900594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_Toc27486623</vt:lpwstr>
      </vt:variant>
      <vt:variant>
        <vt:i4>1835058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_Toc27486622</vt:lpwstr>
      </vt:variant>
      <vt:variant>
        <vt:i4>2031666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_Toc27486621</vt:lpwstr>
      </vt:variant>
      <vt:variant>
        <vt:i4>1966130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_Toc27486620</vt:lpwstr>
      </vt:variant>
      <vt:variant>
        <vt:i4>1507377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_Toc27486619</vt:lpwstr>
      </vt:variant>
      <vt:variant>
        <vt:i4>1441841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_Toc27486618</vt:lpwstr>
      </vt:variant>
      <vt:variant>
        <vt:i4>1638449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_Toc27486617</vt:lpwstr>
      </vt:variant>
      <vt:variant>
        <vt:i4>1572913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_Toc27486616</vt:lpwstr>
      </vt:variant>
      <vt:variant>
        <vt:i4>1769521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_Toc27486615</vt:lpwstr>
      </vt:variant>
      <vt:variant>
        <vt:i4>1703985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_Toc27486614</vt:lpwstr>
      </vt:variant>
      <vt:variant>
        <vt:i4>1900593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_Toc27486613</vt:lpwstr>
      </vt:variant>
      <vt:variant>
        <vt:i4>1835057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_Toc27486612</vt:lpwstr>
      </vt:variant>
      <vt:variant>
        <vt:i4>2031665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_Toc27486611</vt:lpwstr>
      </vt:variant>
      <vt:variant>
        <vt:i4>1966129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_Toc27486610</vt:lpwstr>
      </vt:variant>
      <vt:variant>
        <vt:i4>1507376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_Toc27486609</vt:lpwstr>
      </vt:variant>
      <vt:variant>
        <vt:i4>1441840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_Toc27486608</vt:lpwstr>
      </vt:variant>
      <vt:variant>
        <vt:i4>1638448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_Toc27486607</vt:lpwstr>
      </vt:variant>
      <vt:variant>
        <vt:i4>1572912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_Toc27486606</vt:lpwstr>
      </vt:variant>
      <vt:variant>
        <vt:i4>1769520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_Toc27486605</vt:lpwstr>
      </vt:variant>
      <vt:variant>
        <vt:i4>1703984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_Toc27486604</vt:lpwstr>
      </vt:variant>
      <vt:variant>
        <vt:i4>1900592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_Toc27486603</vt:lpwstr>
      </vt:variant>
      <vt:variant>
        <vt:i4>1835056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_Toc27486602</vt:lpwstr>
      </vt:variant>
      <vt:variant>
        <vt:i4>2031664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_Toc27486601</vt:lpwstr>
      </vt:variant>
      <vt:variant>
        <vt:i4>1966128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_Toc27486600</vt:lpwstr>
      </vt:variant>
      <vt:variant>
        <vt:i4>1310777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_Toc27486599</vt:lpwstr>
      </vt:variant>
      <vt:variant>
        <vt:i4>1376313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_Toc27486598</vt:lpwstr>
      </vt:variant>
      <vt:variant>
        <vt:i4>1703993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_Toc27486597</vt:lpwstr>
      </vt:variant>
      <vt:variant>
        <vt:i4>1769529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_Toc27486596</vt:lpwstr>
      </vt:variant>
      <vt:variant>
        <vt:i4>1572921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_Toc27486595</vt:lpwstr>
      </vt:variant>
      <vt:variant>
        <vt:i4>1638457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_Toc27486594</vt:lpwstr>
      </vt:variant>
      <vt:variant>
        <vt:i4>1966137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_Toc27486593</vt:lpwstr>
      </vt:variant>
      <vt:variant>
        <vt:i4>2031673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_Toc27486592</vt:lpwstr>
      </vt:variant>
      <vt:variant>
        <vt:i4>1835065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_Toc27486591</vt:lpwstr>
      </vt:variant>
      <vt:variant>
        <vt:i4>1900601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_Toc27486590</vt:lpwstr>
      </vt:variant>
      <vt:variant>
        <vt:i4>1310776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_Toc27486589</vt:lpwstr>
      </vt:variant>
      <vt:variant>
        <vt:i4>1376312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_Toc27486588</vt:lpwstr>
      </vt:variant>
      <vt:variant>
        <vt:i4>1703992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_Toc27486587</vt:lpwstr>
      </vt:variant>
      <vt:variant>
        <vt:i4>1769528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_Toc27486586</vt:lpwstr>
      </vt:variant>
      <vt:variant>
        <vt:i4>1572920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_Toc27486585</vt:lpwstr>
      </vt:variant>
      <vt:variant>
        <vt:i4>1638456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_Toc27486584</vt:lpwstr>
      </vt:variant>
      <vt:variant>
        <vt:i4>1966136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_Toc27486583</vt:lpwstr>
      </vt:variant>
      <vt:variant>
        <vt:i4>2031672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_Toc27486582</vt:lpwstr>
      </vt:variant>
      <vt:variant>
        <vt:i4>1835064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_Toc27486581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_Toc27486580</vt:lpwstr>
      </vt:variant>
      <vt:variant>
        <vt:i4>1310775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_Toc27486579</vt:lpwstr>
      </vt:variant>
      <vt:variant>
        <vt:i4>1376311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_Toc27486578</vt:lpwstr>
      </vt:variant>
      <vt:variant>
        <vt:i4>1703991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_Toc27486577</vt:lpwstr>
      </vt:variant>
      <vt:variant>
        <vt:i4>1769527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_Toc27486576</vt:lpwstr>
      </vt:variant>
      <vt:variant>
        <vt:i4>1572919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_Toc27486575</vt:lpwstr>
      </vt:variant>
      <vt:variant>
        <vt:i4>1638455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_Toc27486574</vt:lpwstr>
      </vt:variant>
      <vt:variant>
        <vt:i4>1966135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_Toc27486573</vt:lpwstr>
      </vt:variant>
      <vt:variant>
        <vt:i4>2031671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_Toc27486572</vt:lpwstr>
      </vt:variant>
      <vt:variant>
        <vt:i4>1835063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_Toc27486571</vt:lpwstr>
      </vt:variant>
      <vt:variant>
        <vt:i4>1900599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_Toc27486570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_Toc27486569</vt:lpwstr>
      </vt:variant>
      <vt:variant>
        <vt:i4>1376310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_Toc27486568</vt:lpwstr>
      </vt:variant>
      <vt:variant>
        <vt:i4>1703990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_Toc27486567</vt:lpwstr>
      </vt:variant>
      <vt:variant>
        <vt:i4>1769526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_Toc27486566</vt:lpwstr>
      </vt:variant>
      <vt:variant>
        <vt:i4>1572918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_Toc27486565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Загрузка отчета 
в форме xml-файл</dc:title>
  <dc:subject>Инструкция для природопользователей</dc:subject>
  <dc:creator>User</dc:creator>
  <cp:keywords/>
  <cp:lastModifiedBy>Ирина Краснянская</cp:lastModifiedBy>
  <cp:revision>2</cp:revision>
  <cp:lastPrinted>2020-01-16T10:20:00Z</cp:lastPrinted>
  <dcterms:created xsi:type="dcterms:W3CDTF">2020-01-28T15:30:00Z</dcterms:created>
  <dcterms:modified xsi:type="dcterms:W3CDTF">2020-01-28T15:30:00Z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СистемыПолное">
    <vt:lpwstr>&lt;Наименование АС&gt;</vt:lpwstr>
  </property>
  <property fmtid="{D5CDD505-2E9C-101B-9397-08002B2CF9AE}" pid="3" name="НаимСистемыКраткое">
    <vt:lpwstr>&lt;Наименование АС краткое&gt;</vt:lpwstr>
  </property>
  <property fmtid="{D5CDD505-2E9C-101B-9397-08002B2CF9AE}" pid="4" name="ДокРуковОпер">
    <vt:lpwstr>ХХХ.34</vt:lpwstr>
  </property>
  <property fmtid="{D5CDD505-2E9C-101B-9397-08002B2CF9AE}" pid="5" name="НаименованиеЗаказчика">
    <vt:lpwstr>&lt;Наименование организации заказчика&gt;</vt:lpwstr>
  </property>
  <property fmtid="{D5CDD505-2E9C-101B-9397-08002B2CF9AE}" pid="6" name="НаимДокумента">
    <vt:lpwstr>руководство оператора</vt:lpwstr>
  </property>
  <property fmtid="{D5CDD505-2E9C-101B-9397-08002B2CF9AE}" pid="7" name="Город">
    <vt:lpwstr>Москва</vt:lpwstr>
  </property>
  <property fmtid="{D5CDD505-2E9C-101B-9397-08002B2CF9AE}" pid="8" name="Год">
    <vt:lpwstr>&lt;год&gt;</vt:lpwstr>
  </property>
</Properties>
</file>