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9"/>
        <w:ind w:right="5981"/>
        <w:jc w:val="left"/>
      </w:pPr>
      <w:r>
        <w:rPr>
          <w:b w:val="0"/>
          <w:bCs w:val="0"/>
          <w:spacing w:val="0"/>
          <w:w w:val="100"/>
        </w:rPr>
        <w:t>ЛОС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</w:p>
    <w:p>
      <w:pPr>
        <w:pStyle w:val="Heading2"/>
        <w:spacing w:before="60"/>
        <w:ind w:left="111" w:right="0"/>
        <w:jc w:val="left"/>
        <w:rPr>
          <w:b w:val="0"/>
          <w:bCs w:val="0"/>
        </w:rPr>
      </w:pPr>
      <w:r>
        <w:rPr>
          <w:spacing w:val="0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сче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ы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вней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в</w:t>
      </w:r>
      <w:r>
        <w:rPr>
          <w:spacing w:val="1"/>
          <w:w w:val="100"/>
        </w:rPr>
        <w:t>у</w:t>
      </w:r>
      <w:r>
        <w:rPr>
          <w:spacing w:val="0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го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влен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я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в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сче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ных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чк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х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т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ра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0"/>
          <w:w w:val="100"/>
        </w:rPr>
        <w:t>их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2"/>
          <w:w w:val="100"/>
        </w:rPr>
        <w:t>ш</w:t>
      </w:r>
      <w:r>
        <w:rPr>
          <w:spacing w:val="0"/>
          <w:w w:val="100"/>
        </w:rPr>
        <w:t>ин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е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11" w:right="0"/>
        <w:jc w:val="left"/>
      </w:pP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асч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овед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сог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асно:</w:t>
      </w:r>
    </w:p>
    <w:p>
      <w:pPr>
        <w:pStyle w:val="BodyText"/>
        <w:numPr>
          <w:ilvl w:val="0"/>
          <w:numId w:val="1"/>
        </w:numPr>
        <w:tabs>
          <w:tab w:pos="315" w:val="left" w:leader="none"/>
        </w:tabs>
        <w:spacing w:before="45"/>
        <w:ind w:left="111" w:right="0" w:firstLine="0"/>
        <w:jc w:val="left"/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«</w:t>
      </w:r>
      <w:r>
        <w:rPr>
          <w:b w:val="0"/>
          <w:bCs w:val="0"/>
          <w:spacing w:val="0"/>
          <w:w w:val="100"/>
        </w:rPr>
        <w:t>Защ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-6"/>
          <w:w w:val="100"/>
        </w:rPr>
        <w:t>»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5" w:val="left" w:leader="none"/>
        </w:tabs>
        <w:spacing w:before="45"/>
        <w:ind w:left="315" w:right="0" w:hanging="204"/>
        <w:jc w:val="left"/>
      </w:pP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«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мест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Час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7"/>
          <w:w w:val="100"/>
        </w:rPr>
        <w:t>»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5" w:val="left" w:leader="none"/>
        </w:tabs>
        <w:spacing w:before="45"/>
        <w:ind w:left="315" w:right="0" w:hanging="204"/>
        <w:jc w:val="left"/>
      </w:pPr>
      <w:r>
        <w:rPr>
          <w:b w:val="0"/>
          <w:bCs w:val="0"/>
          <w:spacing w:val="0"/>
          <w:w w:val="100"/>
        </w:rPr>
        <w:t>Осипов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Г.Л.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«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коиз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щен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»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ск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5" w:val="left" w:leader="none"/>
        </w:tabs>
        <w:spacing w:line="243" w:lineRule="auto" w:before="45"/>
        <w:ind w:left="111" w:right="2475" w:firstLine="0"/>
        <w:jc w:val="left"/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ПиН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«</w:t>
      </w:r>
      <w:r>
        <w:rPr>
          <w:b w:val="0"/>
          <w:bCs w:val="0"/>
          <w:spacing w:val="0"/>
          <w:w w:val="100"/>
        </w:rPr>
        <w:t>Ги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ебова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спечен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ез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пасн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(и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безв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сти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человека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-6"/>
          <w:w w:val="100"/>
        </w:rPr>
        <w:t>»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spacing w:before="78"/>
        <w:ind w:left="111" w:right="0"/>
        <w:jc w:val="left"/>
        <w:rPr>
          <w:b w:val="0"/>
          <w:bCs w:val="0"/>
        </w:rPr>
      </w:pPr>
      <w:r>
        <w:rPr>
          <w:spacing w:val="0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счет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хар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к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0"/>
          <w:w w:val="100"/>
        </w:rPr>
        <w:t>ис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ис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чни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ов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ш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3" w:lineRule="auto" w:before="42"/>
        <w:ind w:left="111" w:right="987"/>
        <w:jc w:val="left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э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ивале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тывается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ческое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емя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есе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часам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го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времени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асам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чного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ак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ичес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ающих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иц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ех</w:t>
      </w:r>
      <w:r>
        <w:rPr>
          <w:b w:val="0"/>
          <w:bCs w:val="0"/>
          <w:spacing w:val="-3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экв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4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spacing w:line="229" w:lineRule="exact"/>
        <w:ind w:left="111" w:right="0"/>
        <w:jc w:val="left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преде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экв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ный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ень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ма,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ный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before="3"/>
        <w:ind w:left="111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ис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ха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дова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кт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дБ;</w:t>
      </w:r>
    </w:p>
    <w:p>
      <w:pPr>
        <w:pStyle w:val="BodyText"/>
        <w:spacing w:before="3"/>
        <w:ind w:left="111" w:right="0"/>
        <w:jc w:val="left"/>
      </w:pP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ак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ическое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аботы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дова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ные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асы,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ич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ающих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ин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ц.</w:t>
      </w:r>
    </w:p>
    <w:p>
      <w:pPr>
        <w:pStyle w:val="BodyText"/>
        <w:spacing w:before="75"/>
        <w:ind w:left="111" w:right="0"/>
        <w:jc w:val="left"/>
      </w:pP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щнос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М)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ассч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тывается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ласно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ГОСТ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ле:</w:t>
      </w:r>
    </w:p>
    <w:p>
      <w:pPr>
        <w:pStyle w:val="BodyText"/>
        <w:spacing w:line="243" w:lineRule="auto" w:before="3"/>
        <w:ind w:left="111" w:right="1528"/>
        <w:jc w:val="left"/>
      </w:pPr>
      <w:r>
        <w:rPr/>
        <w:pict>
          <v:group style="position:absolute;margin-left:17.946072pt;margin-top:30.165733pt;width:479.274228pt;height:31.920175pt;mso-position-horizontal-relative:page;mso-position-vertical-relative:paragraph;z-index:-3857" coordorigin="359,603" coordsize="9585,638">
            <v:group style="position:absolute;left:366;top:607;width:9568;height:2" coordorigin="366,607" coordsize="9568,2">
              <v:shape style="position:absolute;left:366;top:607;width:9568;height:2" coordorigin="366,607" coordsize="9568,0" path="m366,607l9934,607e" filled="f" stroked="t" strokeweight=".24377pt" strokecolor="#000000">
                <v:path arrowok="t"/>
              </v:shape>
            </v:group>
            <v:group style="position:absolute;left:361;top:883;width:9568;height:2" coordorigin="361,883" coordsize="9568,2">
              <v:shape style="position:absolute;left:361;top:883;width:9568;height:2" coordorigin="361,883" coordsize="9568,0" path="m361,883l9929,883e" filled="f" stroked="t" strokeweight=".195856pt" strokecolor="#000000">
                <v:path arrowok="t"/>
              </v:shape>
            </v:group>
            <v:group style="position:absolute;left:9938;top:606;width:2;height:278" coordorigin="9938,606" coordsize="2,278">
              <v:shape style="position:absolute;left:9938;top:606;width:2;height:278" coordorigin="9938,606" coordsize="0,278" path="m9938,606l9938,884e" filled="f" stroked="t" strokeweight=".24435pt" strokecolor="#000000">
                <v:path arrowok="t"/>
              </v:shape>
            </v:group>
            <v:group style="position:absolute;left:367;top:606;width:2;height:278" coordorigin="367,606" coordsize="2,278">
              <v:shape style="position:absolute;left:367;top:606;width:2;height:278" coordorigin="367,606" coordsize="0,278" path="m367,606l367,884e" filled="f" stroked="t" strokeweight=".196235pt" strokecolor="#000000">
                <v:path arrowok="t"/>
              </v:shape>
            </v:group>
            <v:group style="position:absolute;left:362;top:894;width:2;height:340" coordorigin="362,894" coordsize="2,340">
              <v:shape style="position:absolute;left:362;top:894;width:2;height:340" coordorigin="362,894" coordsize="0,340" path="m362,894l362,1234e" filled="f" stroked="t" strokeweight=".24435pt" strokecolor="#000000">
                <v:path arrowok="t"/>
              </v:shape>
            </v:group>
            <v:group style="position:absolute;left:9942;top:898;width:2;height:340" coordorigin="9942,898" coordsize="2,340">
              <v:shape style="position:absolute;left:9942;top:898;width:2;height:340" coordorigin="9942,898" coordsize="0,340" path="m9942,898l9942,1239e" filled="f" stroked="t" strokeweight=".2203pt" strokecolor="#000000">
                <v:path arrowok="t"/>
              </v:shape>
            </v:group>
            <v:group style="position:absolute;left:361;top:1240;width:9568;height:2" coordorigin="361,1240" coordsize="9568,2">
              <v:shape style="position:absolute;left:361;top:1240;width:9568;height:2" coordorigin="361,1240" coordsize="9568,0" path="m361,1240l9929,1240e" filled="f" stroked="t" strokeweight=".19585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4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Ф,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ческого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тра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ма,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ие,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фак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ложен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сто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ка.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225" w:right="0"/>
        <w:jc w:val="left"/>
        <w:rPr>
          <w:b w:val="0"/>
          <w:bCs w:val="0"/>
        </w:rPr>
      </w:pPr>
      <w:r>
        <w:rPr>
          <w:spacing w:val="0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дии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0"/>
          <w:w w:val="100"/>
        </w:rPr>
        <w:t>о</w:t>
      </w:r>
      <w:r>
        <w:rPr>
          <w:spacing w:val="6"/>
          <w:w w:val="100"/>
        </w:rPr>
        <w:t>т</w:t>
      </w:r>
      <w:r>
        <w:rPr>
          <w:spacing w:val="0"/>
          <w:w w:val="100"/>
        </w:rPr>
        <w:t>ы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ш</w:t>
      </w:r>
      <w:r>
        <w:rPr>
          <w:spacing w:val="0"/>
          <w:w w:val="100"/>
        </w:rPr>
        <w:t>ин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е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низм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14" w:val="left" w:leader="none"/>
        </w:tabs>
        <w:spacing w:before="56"/>
        <w:ind w:left="514" w:right="0" w:hanging="236"/>
        <w:jc w:val="left"/>
      </w:pP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та</w:t>
      </w:r>
    </w:p>
    <w:p>
      <w:pPr>
        <w:spacing w:after="0"/>
        <w:jc w:val="left"/>
        <w:sectPr>
          <w:footerReference w:type="default" r:id="rId5"/>
          <w:type w:val="continuous"/>
          <w:pgSz w:w="11907" w:h="16840"/>
          <w:pgMar w:footer="402" w:top="520" w:bottom="600" w:left="260" w:right="820"/>
          <w:pgNumType w:start="1"/>
        </w:sectPr>
      </w:pPr>
    </w:p>
    <w:p>
      <w:pPr>
        <w:pStyle w:val="Heading2"/>
        <w:spacing w:before="65"/>
        <w:ind w:left="111" w:right="0"/>
        <w:jc w:val="left"/>
        <w:rPr>
          <w:b w:val="0"/>
          <w:bCs w:val="0"/>
        </w:rPr>
      </w:pPr>
      <w:r>
        <w:rPr>
          <w:spacing w:val="1"/>
          <w:w w:val="100"/>
        </w:rPr>
        <w:t>П</w:t>
      </w:r>
      <w:r>
        <w:rPr>
          <w:spacing w:val="0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0"/>
          <w:w w:val="100"/>
        </w:rPr>
        <w:t>ечень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ис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чник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ш</w:t>
      </w:r>
      <w:r>
        <w:rPr>
          <w:spacing w:val="1"/>
          <w:w w:val="100"/>
        </w:rPr>
        <w:t>у</w:t>
      </w:r>
      <w:r>
        <w:rPr>
          <w:spacing w:val="0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го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дейс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вия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в</w:t>
      </w:r>
      <w:r>
        <w:rPr>
          <w:spacing w:val="1"/>
          <w:w w:val="100"/>
        </w:rPr>
        <w:t>л</w:t>
      </w:r>
      <w:r>
        <w:rPr>
          <w:spacing w:val="0"/>
          <w:w w:val="100"/>
        </w:rPr>
        <w:t>яю</w:t>
      </w:r>
      <w:r>
        <w:rPr>
          <w:spacing w:val="1"/>
          <w:w w:val="100"/>
        </w:rPr>
        <w:t>щ</w:t>
      </w:r>
      <w:r>
        <w:rPr>
          <w:spacing w:val="0"/>
          <w:w w:val="100"/>
        </w:rPr>
        <w:t>их:</w:t>
      </w:r>
      <w:r>
        <w:rPr>
          <w:b w:val="0"/>
          <w:bCs w:val="0"/>
          <w:spacing w:val="0"/>
          <w:w w:val="100"/>
        </w:rPr>
      </w:r>
    </w:p>
    <w:p>
      <w:pPr>
        <w:spacing w:line="80" w:lineRule="exact" w:before="6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5" w:hRule="exact"/>
        </w:trPr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адии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або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ники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ие: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4" w:lineRule="auto" w:before="68"/>
              <w:ind w:left="166" w:right="115" w:hanging="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лич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6" w:lineRule="auto" w:before="74"/>
              <w:ind w:left="362" w:right="152" w:hanging="2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68"/>
              <w:ind w:left="271" w:right="144" w:hanging="1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Aэкв,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68"/>
              <w:ind w:left="289" w:right="59" w:hanging="2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95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95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ика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87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343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357" w:hRule="exact"/>
        </w:trPr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вка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287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357" w:hRule="exact"/>
        </w:trPr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287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343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355" w:hRule="exact"/>
        </w:trPr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мпресс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287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355" w:hRule="exact"/>
        </w:trPr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287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357" w:hRule="exact"/>
        </w:trPr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ик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287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357" w:hRule="exact"/>
        </w:trPr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езка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ы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287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343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357" w:hRule="exact"/>
        </w:trPr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парат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287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353" w:hRule="exact"/>
        </w:trPr>
        <w:tc>
          <w:tcPr>
            <w:tcW w:w="6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бочный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287" w:right="3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343" w:right="4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402" w:top="300" w:bottom="600" w:left="260" w:right="820"/>
        </w:sectPr>
      </w:pPr>
    </w:p>
    <w:p>
      <w:pPr>
        <w:spacing w:before="67"/>
        <w:ind w:left="2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"/>
        </w:numPr>
        <w:tabs>
          <w:tab w:pos="511" w:val="left" w:leader="none"/>
        </w:tabs>
        <w:ind w:left="511" w:right="0" w:hanging="23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чник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а: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ика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87" w:lineRule="auto"/>
        <w:ind w:right="3300"/>
        <w:jc w:val="left"/>
      </w:pP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верх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сте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Фак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Ге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ическ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аме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ы: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ный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источн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</w:p>
    <w:p>
      <w:pPr>
        <w:pStyle w:val="Heading2"/>
        <w:spacing w:line="288" w:lineRule="auto" w:before="3"/>
        <w:ind w:left="278" w:right="7268" w:firstLine="230"/>
        <w:jc w:val="left"/>
        <w:rPr>
          <w:b w:val="0"/>
          <w:bCs w:val="0"/>
        </w:rPr>
      </w:pPr>
      <w:r>
        <w:rPr>
          <w:spacing w:val="0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вляю</w:t>
      </w:r>
      <w:r>
        <w:rPr>
          <w:spacing w:val="1"/>
          <w:w w:val="100"/>
        </w:rPr>
        <w:t>щ</w:t>
      </w:r>
      <w:r>
        <w:rPr>
          <w:spacing w:val="0"/>
          <w:w w:val="100"/>
        </w:rPr>
        <w:t>ие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ка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ш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spacing w:val="0"/>
          <w:w w:val="100"/>
        </w:rPr>
        <w:t>Б</w:t>
      </w:r>
      <w:r>
        <w:rPr>
          <w:spacing w:val="1"/>
          <w:w w:val="100"/>
        </w:rPr>
        <w:t>е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сос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5" w:lineRule="exact"/>
        <w:ind w:right="0"/>
        <w:jc w:val="left"/>
      </w:pP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терис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заме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</w:p>
    <w:p>
      <w:pPr>
        <w:spacing w:line="4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6" w:hRule="exact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экв,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8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11" w:right="1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2" w:right="4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6" w:right="5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47" w:right="8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ты,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8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52" w:right="1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40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297" w:right="3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9" w:right="3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0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40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,9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7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pacing w:line="287" w:lineRule="auto" w:before="18"/>
        <w:ind w:left="509" w:right="59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лен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квДе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тает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ночн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ЭквДе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чное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УЗМ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сим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ьн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Макс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g(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90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4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Аку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кими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(Гц)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LА,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90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9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91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,9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5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,9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3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5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2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2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3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1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1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7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,9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pStyle w:val="Heading2"/>
        <w:numPr>
          <w:ilvl w:val="0"/>
          <w:numId w:val="2"/>
        </w:numPr>
        <w:tabs>
          <w:tab w:pos="511" w:val="left" w:leader="none"/>
        </w:tabs>
        <w:spacing w:before="60"/>
        <w:ind w:left="511" w:right="0" w:hanging="233"/>
        <w:jc w:val="left"/>
        <w:rPr>
          <w:b w:val="0"/>
          <w:bCs w:val="0"/>
        </w:rPr>
      </w:pPr>
      <w:r>
        <w:rPr>
          <w:spacing w:val="0"/>
          <w:w w:val="100"/>
        </w:rPr>
        <w:t>Б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я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0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вка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терис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заме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</w:p>
    <w:p>
      <w:pPr>
        <w:spacing w:line="4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4" w:hRule="exact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5"/>
              <w:ind w:left="1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5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5"/>
              <w:ind w:right="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47" w:right="8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аю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ты,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5"/>
              <w:ind w:left="2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4" w:hRule="exact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40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297" w:right="3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15" w:right="3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90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40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87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286" w:lineRule="auto" w:before="18"/>
        <w:ind w:left="509" w:right="59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лен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квДе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тает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ночн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ЭквДе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ЭквН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ает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чное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)</w:t>
      </w:r>
    </w:p>
    <w:p>
      <w:pPr>
        <w:pStyle w:val="Heading2"/>
        <w:spacing w:before="46"/>
        <w:ind w:left="509" w:right="5981"/>
        <w:jc w:val="left"/>
        <w:rPr>
          <w:b w:val="0"/>
          <w:bCs w:val="0"/>
        </w:rPr>
      </w:pPr>
      <w:r>
        <w:rPr>
          <w:spacing w:val="0"/>
          <w:w w:val="100"/>
        </w:rPr>
        <w:t>УЗМ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сим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0"/>
          <w:w w:val="100"/>
        </w:rPr>
        <w:t>ьн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му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ш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у: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4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Макс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g(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90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4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авн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едне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кими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(Гц)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LА,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90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9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91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,9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5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3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5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2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2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3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1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11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7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,9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pStyle w:val="Heading2"/>
        <w:numPr>
          <w:ilvl w:val="0"/>
          <w:numId w:val="2"/>
        </w:numPr>
        <w:tabs>
          <w:tab w:pos="511" w:val="left" w:leader="none"/>
        </w:tabs>
        <w:spacing w:before="63"/>
        <w:ind w:left="511" w:right="0" w:hanging="233"/>
        <w:jc w:val="left"/>
        <w:rPr>
          <w:b w:val="0"/>
          <w:bCs w:val="0"/>
        </w:rPr>
      </w:pP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бр</w:t>
      </w:r>
      <w:r>
        <w:rPr>
          <w:spacing w:val="1"/>
          <w:w w:val="100"/>
        </w:rPr>
        <w:t>а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р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0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0"/>
          <w:w w:val="100"/>
        </w:rPr>
        <w:t>ин</w:t>
      </w:r>
      <w:r>
        <w:rPr>
          <w:spacing w:val="1"/>
          <w:w w:val="100"/>
        </w:rPr>
        <w:t>н</w:t>
      </w:r>
      <w:r>
        <w:rPr>
          <w:spacing w:val="0"/>
          <w:w w:val="100"/>
        </w:rPr>
        <w:t>ый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терис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заме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</w:p>
    <w:p>
      <w:pPr>
        <w:spacing w:line="4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экв,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8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11" w:right="1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2" w:right="4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6" w:right="5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9"/>
              <w:ind w:left="47" w:right="8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аю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ты,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1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8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52" w:right="1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4" w:hRule="exact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40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297" w:right="3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89" w:right="3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90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40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38" w:right="3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87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86" w:lineRule="auto" w:before="17"/>
        <w:ind w:left="511" w:right="5981" w:hanging="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лен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квДе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тает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ночн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</w:p>
    <w:p>
      <w:pPr>
        <w:spacing w:after="0" w:line="286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402" w:top="300" w:bottom="600" w:left="260" w:right="820"/>
        </w:sectPr>
      </w:pPr>
    </w:p>
    <w:p>
      <w:pPr>
        <w:spacing w:line="287" w:lineRule="auto" w:before="65"/>
        <w:ind w:left="509" w:right="59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ЭквДе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чное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УЗМ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сим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ьн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Макс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90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4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авн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едне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кими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(Гц)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LА,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3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90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9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91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8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,9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5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3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8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3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5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2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2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3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1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1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7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3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,9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55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</w:tbl>
    <w:p>
      <w:pPr>
        <w:pStyle w:val="Heading2"/>
        <w:numPr>
          <w:ilvl w:val="0"/>
          <w:numId w:val="2"/>
        </w:numPr>
        <w:tabs>
          <w:tab w:pos="511" w:val="left" w:leader="none"/>
        </w:tabs>
        <w:spacing w:before="64"/>
        <w:ind w:left="511" w:right="0" w:hanging="233"/>
        <w:jc w:val="left"/>
        <w:rPr>
          <w:b w:val="0"/>
          <w:bCs w:val="0"/>
        </w:rPr>
      </w:pPr>
      <w:r>
        <w:rPr>
          <w:spacing w:val="0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прессор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терис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заме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</w:p>
    <w:p>
      <w:pPr>
        <w:spacing w:line="50" w:lineRule="exact" w:before="1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4" w:hRule="exact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экв,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8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11" w:right="1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2" w:right="4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6" w:right="5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6"/>
              <w:ind w:left="47" w:right="8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аю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ты,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2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8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52" w:right="1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4" w:hRule="exact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40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97" w:right="3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15" w:right="3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90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40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87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286" w:lineRule="auto" w:before="18"/>
        <w:ind w:left="509" w:right="59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лен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квДе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тает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ночн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ЭквДе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ЭквН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ает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чное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)</w:t>
      </w:r>
    </w:p>
    <w:p>
      <w:pPr>
        <w:pStyle w:val="Heading2"/>
        <w:spacing w:before="46"/>
        <w:ind w:left="509" w:right="5981"/>
        <w:jc w:val="left"/>
        <w:rPr>
          <w:b w:val="0"/>
          <w:bCs w:val="0"/>
        </w:rPr>
      </w:pPr>
      <w:r>
        <w:rPr>
          <w:spacing w:val="0"/>
          <w:w w:val="100"/>
        </w:rPr>
        <w:t>УЗМ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сим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0"/>
          <w:w w:val="100"/>
        </w:rPr>
        <w:t>ьн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му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ш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у: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4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Макс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g(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90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4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Аку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кими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(Гц)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LА,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0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1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5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3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5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2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2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3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1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1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7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pStyle w:val="Heading2"/>
        <w:numPr>
          <w:ilvl w:val="0"/>
          <w:numId w:val="2"/>
        </w:numPr>
        <w:tabs>
          <w:tab w:pos="511" w:val="left" w:leader="none"/>
        </w:tabs>
        <w:spacing w:before="64"/>
        <w:ind w:left="511" w:right="0" w:hanging="233"/>
        <w:jc w:val="left"/>
        <w:rPr>
          <w:b w:val="0"/>
          <w:bCs w:val="0"/>
        </w:rPr>
      </w:pPr>
      <w:r>
        <w:rPr>
          <w:spacing w:val="0"/>
          <w:w w:val="100"/>
        </w:rPr>
        <w:t>К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в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0"/>
          <w:w w:val="100"/>
        </w:rPr>
        <w:t>и</w:t>
      </w:r>
      <w:r>
        <w:rPr>
          <w:spacing w:val="1"/>
          <w:w w:val="100"/>
        </w:rPr>
        <w:t>л</w:t>
      </w:r>
      <w:r>
        <w:rPr>
          <w:spacing w:val="0"/>
          <w:w w:val="100"/>
        </w:rPr>
        <w:t>ьный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терис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заме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</w:p>
    <w:p>
      <w:pPr>
        <w:spacing w:line="50" w:lineRule="exact" w:before="1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4" w:hRule="exact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экв,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8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11" w:right="1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2" w:right="4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6" w:right="5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47" w:right="8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ты,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1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8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52" w:right="1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5" w:hRule="exact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40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297" w:right="3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15" w:right="3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0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40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7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286" w:lineRule="auto" w:before="19"/>
        <w:ind w:left="509" w:right="59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лен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квДе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тает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ночн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ЭквДе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ЭквН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ает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чное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)</w:t>
      </w:r>
    </w:p>
    <w:p>
      <w:pPr>
        <w:pStyle w:val="Heading2"/>
        <w:spacing w:before="46"/>
        <w:ind w:left="509" w:right="5981"/>
        <w:jc w:val="left"/>
        <w:rPr>
          <w:b w:val="0"/>
          <w:bCs w:val="0"/>
        </w:rPr>
      </w:pPr>
      <w:r>
        <w:rPr>
          <w:spacing w:val="0"/>
          <w:w w:val="100"/>
        </w:rPr>
        <w:t>УЗМ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сим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0"/>
          <w:w w:val="100"/>
        </w:rPr>
        <w:t>ьн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му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ш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у: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4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Макс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g(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5" w:hRule="exact"/>
        </w:trPr>
        <w:tc>
          <w:tcPr>
            <w:tcW w:w="90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4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Аку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кими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(Гц)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LА,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0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1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5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3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5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3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402" w:top="300" w:bottom="600" w:left="260" w:right="820"/>
        </w:sectPr>
      </w:pPr>
    </w:p>
    <w:p>
      <w:pPr>
        <w:pStyle w:val="Heading2"/>
        <w:numPr>
          <w:ilvl w:val="0"/>
          <w:numId w:val="2"/>
        </w:numPr>
        <w:tabs>
          <w:tab w:pos="511" w:val="left" w:leader="none"/>
        </w:tabs>
        <w:spacing w:before="67"/>
        <w:ind w:left="511" w:right="0" w:hanging="233"/>
        <w:jc w:val="left"/>
        <w:rPr>
          <w:b w:val="0"/>
          <w:bCs w:val="0"/>
        </w:rPr>
      </w:pPr>
      <w:r>
        <w:rPr>
          <w:spacing w:val="3"/>
          <w:w w:val="100"/>
        </w:rPr>
        <w:t>М</w:t>
      </w:r>
      <w:r>
        <w:rPr>
          <w:spacing w:val="0"/>
          <w:w w:val="100"/>
        </w:rPr>
        <w:t>ин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гр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чик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терис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заме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</w:p>
    <w:p>
      <w:pPr>
        <w:spacing w:line="4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экв,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8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11" w:right="1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2" w:right="4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6" w:right="5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47" w:right="8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аю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ты,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8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52" w:right="1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4" w:hRule="exact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40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297" w:right="3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15" w:right="3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0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40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7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</w:tr>
    </w:tbl>
    <w:p>
      <w:pPr>
        <w:spacing w:line="287" w:lineRule="auto" w:before="17"/>
        <w:ind w:left="509" w:right="59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лен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квДе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тает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ночн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ЭквДе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ЭквН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ает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чное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)</w:t>
      </w:r>
    </w:p>
    <w:p>
      <w:pPr>
        <w:pStyle w:val="Heading2"/>
        <w:spacing w:before="46"/>
        <w:ind w:left="509" w:right="5981"/>
        <w:jc w:val="left"/>
        <w:rPr>
          <w:b w:val="0"/>
          <w:bCs w:val="0"/>
        </w:rPr>
      </w:pPr>
      <w:r>
        <w:rPr>
          <w:spacing w:val="0"/>
          <w:w w:val="100"/>
        </w:rPr>
        <w:t>УЗМ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сим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0"/>
          <w:w w:val="100"/>
        </w:rPr>
        <w:t>ьн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му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ш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у: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4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Макс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g(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90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4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авн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едне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кими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(Гц)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LА,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0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1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5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</w:tr>
      <w:tr>
        <w:trPr>
          <w:trHeight w:val="275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3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5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3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5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</w:tr>
    </w:tbl>
    <w:p>
      <w:pPr>
        <w:pStyle w:val="Heading2"/>
        <w:numPr>
          <w:ilvl w:val="0"/>
          <w:numId w:val="2"/>
        </w:numPr>
        <w:tabs>
          <w:tab w:pos="511" w:val="left" w:leader="none"/>
        </w:tabs>
        <w:spacing w:before="63"/>
        <w:ind w:left="511" w:right="0" w:hanging="233"/>
        <w:jc w:val="left"/>
        <w:rPr>
          <w:b w:val="0"/>
          <w:bCs w:val="0"/>
        </w:rPr>
      </w:pPr>
      <w:r>
        <w:rPr>
          <w:spacing w:val="0"/>
          <w:w w:val="100"/>
        </w:rPr>
        <w:t>Ре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р</w:t>
      </w:r>
      <w:r>
        <w:rPr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терис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заме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</w:p>
    <w:p>
      <w:pPr>
        <w:spacing w:line="4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4" w:hRule="exact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экв,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8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11" w:right="1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2" w:right="4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6" w:right="5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18"/>
              <w:ind w:left="47" w:right="8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аю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ты,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1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8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52" w:right="1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5" w:hRule="exact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40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297" w:right="3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9" w:right="3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0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40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38" w:right="3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87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87" w:lineRule="auto" w:before="17"/>
        <w:ind w:left="509" w:right="59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лен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квДе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тает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ночн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ЭквДе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чное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УЗМ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сим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ьн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Макс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5" w:hRule="exact"/>
        </w:trPr>
        <w:tc>
          <w:tcPr>
            <w:tcW w:w="90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4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авн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едне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кими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(Гц)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LА,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0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1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5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3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5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3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pStyle w:val="Heading2"/>
        <w:numPr>
          <w:ilvl w:val="0"/>
          <w:numId w:val="2"/>
        </w:numPr>
        <w:tabs>
          <w:tab w:pos="511" w:val="left" w:leader="none"/>
        </w:tabs>
        <w:spacing w:before="63"/>
        <w:ind w:left="511" w:right="0" w:hanging="233"/>
        <w:jc w:val="left"/>
        <w:rPr>
          <w:b w:val="0"/>
          <w:bCs w:val="0"/>
        </w:rPr>
      </w:pPr>
      <w:r>
        <w:rPr>
          <w:spacing w:val="0"/>
          <w:w w:val="100"/>
        </w:rPr>
        <w:t>Св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чный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0"/>
          <w:w w:val="100"/>
        </w:rPr>
        <w:t>п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терис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заме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</w:p>
    <w:p>
      <w:pPr>
        <w:spacing w:line="4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4" w:hRule="exact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экв,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8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11" w:right="1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2" w:right="4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6" w:right="5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47" w:right="8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аю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ты,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1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8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52" w:right="1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5" w:hRule="exact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40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297" w:right="3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15" w:right="3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0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40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7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286" w:lineRule="auto" w:before="17"/>
        <w:ind w:left="509" w:right="59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лен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квДе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тает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ночн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ЭквДе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ЭквН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ает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чное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)</w:t>
      </w:r>
    </w:p>
    <w:p>
      <w:pPr>
        <w:pStyle w:val="Heading2"/>
        <w:spacing w:before="46"/>
        <w:ind w:left="509" w:right="5981"/>
        <w:jc w:val="left"/>
        <w:rPr>
          <w:b w:val="0"/>
          <w:bCs w:val="0"/>
        </w:rPr>
      </w:pPr>
      <w:r>
        <w:rPr>
          <w:spacing w:val="0"/>
          <w:w w:val="100"/>
        </w:rPr>
        <w:t>УЗМ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сим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0"/>
          <w:w w:val="100"/>
        </w:rPr>
        <w:t>ьн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му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ш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у: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4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Макс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g(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</w:p>
    <w:p>
      <w:pPr>
        <w:spacing w:after="0"/>
        <w:jc w:val="left"/>
        <w:sectPr>
          <w:pgSz w:w="11907" w:h="16840"/>
          <w:pgMar w:header="0" w:footer="402" w:top="300" w:bottom="600" w:left="260" w:right="8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5" w:hRule="exact"/>
        </w:trPr>
        <w:tc>
          <w:tcPr>
            <w:tcW w:w="90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4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авн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едне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кими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(Гц)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LА,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0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1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5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3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5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3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pStyle w:val="Heading2"/>
        <w:numPr>
          <w:ilvl w:val="0"/>
          <w:numId w:val="2"/>
        </w:numPr>
        <w:tabs>
          <w:tab w:pos="511" w:val="left" w:leader="none"/>
        </w:tabs>
        <w:spacing w:before="61"/>
        <w:ind w:left="511" w:right="0" w:hanging="233"/>
        <w:jc w:val="left"/>
        <w:rPr>
          <w:b w:val="0"/>
          <w:bCs w:val="0"/>
        </w:rPr>
      </w:pPr>
      <w:r>
        <w:rPr>
          <w:spacing w:val="0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к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0"/>
          <w:w w:val="100"/>
        </w:rPr>
        <w:t>ный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терис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заме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</w:p>
    <w:p>
      <w:pPr>
        <w:spacing w:line="50" w:lineRule="exact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4" w:hRule="exact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экв,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8" w:right="2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11" w:right="1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2" w:right="4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46" w:right="5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47" w:right="80" w:firstLine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аю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4"/>
                <w:szCs w:val="1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ед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4"/>
                <w:szCs w:val="14"/>
              </w:rPr>
              <w:t>иц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ты,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2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1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т,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8" w:right="2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4"/>
              <w:ind w:left="152" w:right="1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4" w:hRule="exact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нь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чь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40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297" w:right="3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9" w:right="3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90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9" w:right="3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40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38" w:right="3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7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87" w:lineRule="auto" w:before="18"/>
        <w:ind w:left="509" w:right="598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лен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квДе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тает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ночн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ическ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квив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ЭквДе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ЭквН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дБ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ает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чное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УЗМ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сим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ьн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му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Макс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*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g(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90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"/>
              <w:ind w:left="4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авн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едне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кими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(Гц)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LА,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0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1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5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ческого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3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5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3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6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7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И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вые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хар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к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0"/>
          <w:w w:val="100"/>
        </w:rPr>
        <w:t>ис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ки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ка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ш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и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е</w:t>
      </w:r>
      <w:r>
        <w:rPr>
          <w:spacing w:val="1"/>
          <w:w w:val="100"/>
        </w:rPr>
        <w:t>л</w:t>
      </w:r>
      <w:r>
        <w:rPr>
          <w:spacing w:val="0"/>
          <w:w w:val="100"/>
        </w:rPr>
        <w:t>ьн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н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я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ехник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5" w:hRule="exact"/>
        </w:trPr>
        <w:tc>
          <w:tcPr>
            <w:tcW w:w="10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дБ</w:t>
            </w:r>
          </w:p>
        </w:tc>
      </w:tr>
      <w:tr>
        <w:trPr>
          <w:trHeight w:val="276" w:hRule="exact"/>
        </w:trPr>
        <w:tc>
          <w:tcPr>
            <w:tcW w:w="10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дБ</w:t>
            </w:r>
          </w:p>
        </w:tc>
      </w:tr>
      <w:tr>
        <w:trPr>
          <w:trHeight w:val="276" w:hRule="exact"/>
        </w:trPr>
        <w:tc>
          <w:tcPr>
            <w:tcW w:w="10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макс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дБ</w:t>
            </w:r>
          </w:p>
        </w:tc>
      </w:tr>
      <w:tr>
        <w:trPr>
          <w:trHeight w:val="273" w:hRule="exact"/>
        </w:trPr>
        <w:tc>
          <w:tcPr>
            <w:tcW w:w="10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макс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</w:t>
            </w:r>
          </w:p>
        </w:tc>
      </w:tr>
    </w:tbl>
    <w:p>
      <w:pPr>
        <w:spacing w:line="80" w:lineRule="exact" w:before="2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4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5" w:hRule="exact"/>
        </w:trPr>
        <w:tc>
          <w:tcPr>
            <w:tcW w:w="90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гов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ские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едн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ге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скими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(Гц)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LА,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442" w:right="4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0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91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0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емя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четом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щади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дБ/м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275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4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1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9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2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60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3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5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2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3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1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3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ель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ночн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емя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ща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ист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дБ/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2:</w:t>
            </w:r>
          </w:p>
        </w:tc>
      </w:tr>
      <w:tr>
        <w:trPr>
          <w:trHeight w:val="276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3" w:right="3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5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87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2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2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3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1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411" w:right="4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7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80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ма:</w:t>
            </w:r>
          </w:p>
        </w:tc>
      </w:tr>
      <w:tr>
        <w:trPr>
          <w:trHeight w:val="287" w:hRule="exact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7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402" w:top="240" w:bottom="600" w:left="260" w:right="820"/>
        </w:sectPr>
      </w:pPr>
    </w:p>
    <w:p>
      <w:pPr>
        <w:spacing w:line="287" w:lineRule="auto" w:before="76"/>
        <w:ind w:left="278" w:right="2210" w:hanging="16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гр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экв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ЗМ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(дБ(А))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яю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их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чник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ика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05" w:val="left" w:leader="none"/>
        </w:tabs>
        <w:spacing w:before="67"/>
        <w:ind w:left="0" w:right="88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24.395065pt;margin-top:4.207662pt;width:7.98748pt;height:7.93448pt;mso-position-horizontal-relative:page;mso-position-vertical-relative:paragraph;z-index:-3855" coordorigin="4488,84" coordsize="160,159">
            <v:group style="position:absolute;left:4496;top:92;width:144;height:143" coordorigin="4496,92" coordsize="144,143">
              <v:shape style="position:absolute;left:4496;top:92;width:144;height:143" coordorigin="4496,92" coordsize="144,143" path="m4496,235l4640,235,4640,92,4496,92,4496,235xe" filled="t" fillcolor="#D1EAEF" stroked="f">
                <v:path arrowok="t"/>
                <v:fill type="solid"/>
              </v:shape>
            </v:group>
            <v:group style="position:absolute;left:4496;top:92;width:144;height:143" coordorigin="4496,92" coordsize="144,143">
              <v:shape style="position:absolute;left:4496;top:92;width:144;height:143" coordorigin="4496,92" coordsize="144,143" path="m4496,235l4640,235,4640,92,4496,92,4496,235xe" filled="f" stroked="t" strokeweight=".769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9.66507pt;margin-top:4.207662pt;width:7.98758pt;height:7.93448pt;mso-position-horizontal-relative:page;mso-position-vertical-relative:paragraph;z-index:-3854" coordorigin="5193,84" coordsize="160,159">
            <v:group style="position:absolute;left:5201;top:92;width:144;height:143" coordorigin="5201,92" coordsize="144,143">
              <v:shape style="position:absolute;left:5201;top:92;width:144;height:143" coordorigin="5201,92" coordsize="144,143" path="m5201,235l5345,235,5345,92,5201,92,5201,235xe" filled="t" fillcolor="#0071BB" stroked="f">
                <v:path arrowok="t"/>
                <v:fill type="solid"/>
              </v:shape>
            </v:group>
            <v:group style="position:absolute;left:5201;top:92;width:144;height:143" coordorigin="5201,92" coordsize="144,143">
              <v:shape style="position:absolute;left:5201;top:92;width:144;height:143" coordorigin="5201,92" coordsize="144,143" path="m5201,235l5345,235,5345,92,5201,92,5201,235xe" filled="f" stroked="t" strokeweight=".76988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День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Ночь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1907" w:h="16840"/>
          <w:pgMar w:header="0" w:footer="402" w:top="460" w:bottom="600" w:left="260" w:right="820"/>
        </w:sectPr>
      </w:pPr>
    </w:p>
    <w:p>
      <w:pPr>
        <w:spacing w:before="75"/>
        <w:ind w:left="0" w:right="1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2"/>
          <w:szCs w:val="12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2"/>
          <w:szCs w:val="1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1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2"/>
          <w:szCs w:val="12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2"/>
          <w:szCs w:val="12"/>
        </w:rPr>
        <w:t>80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223" w:val="left" w:leader="none"/>
        </w:tabs>
        <w:ind w:left="265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86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2"/>
          <w:szCs w:val="1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2"/>
          <w:szCs w:val="12"/>
        </w:rPr>
        <w:t>87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"/>
          <w:sz w:val="12"/>
          <w:szCs w:val="1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2"/>
          <w:szCs w:val="12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57" w:val="left" w:leader="none"/>
        </w:tabs>
        <w:ind w:left="139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96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2"/>
          <w:szCs w:val="1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3"/>
          <w:sz w:val="12"/>
          <w:szCs w:val="12"/>
        </w:rPr>
        <w:t>93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-3"/>
          <w:sz w:val="12"/>
          <w:szCs w:val="1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3"/>
          <w:sz w:val="12"/>
          <w:szCs w:val="12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8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74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491" w:val="left" w:leader="none"/>
          <w:tab w:pos="2403" w:val="left" w:leader="none"/>
          <w:tab w:pos="3408" w:val="left" w:leader="none"/>
        </w:tabs>
        <w:ind w:left="486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85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2"/>
          <w:szCs w:val="1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2"/>
          <w:szCs w:val="12"/>
        </w:rPr>
        <w:t>86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6"/>
          <w:sz w:val="12"/>
          <w:szCs w:val="12"/>
        </w:rPr>
        <w:t>89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6"/>
          <w:sz w:val="12"/>
          <w:szCs w:val="1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6"/>
          <w:sz w:val="12"/>
          <w:szCs w:val="12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6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5"/>
          <w:sz w:val="12"/>
          <w:szCs w:val="12"/>
        </w:rPr>
        <w:t>89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1907" w:h="16840"/>
          <w:pgMar w:top="520" w:bottom="600" w:left="260" w:right="820"/>
          <w:cols w:num="4" w:equalWidth="0">
            <w:col w:w="672" w:space="40"/>
            <w:col w:w="1437" w:space="305"/>
            <w:col w:w="2571" w:space="257"/>
            <w:col w:w="5545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47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60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547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40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547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</w:r>
    </w:p>
    <w:p>
      <w:pPr>
        <w:tabs>
          <w:tab w:pos="1444" w:val="left" w:leader="none"/>
          <w:tab w:pos="2402" w:val="left" w:leader="none"/>
          <w:tab w:pos="3361" w:val="left" w:leader="none"/>
          <w:tab w:pos="4319" w:val="left" w:leader="none"/>
          <w:tab w:pos="5278" w:val="left" w:leader="none"/>
          <w:tab w:pos="6236" w:val="left" w:leader="none"/>
          <w:tab w:pos="7194" w:val="left" w:leader="none"/>
          <w:tab w:pos="8152" w:val="left" w:leader="none"/>
          <w:tab w:pos="9111" w:val="left" w:leader="none"/>
        </w:tabs>
        <w:spacing w:before="82"/>
        <w:ind w:left="60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-4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4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2"/>
          <w:szCs w:val="12"/>
        </w:rPr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1907" w:h="16840"/>
          <w:pgMar w:top="520" w:bottom="600" w:left="260" w:right="820"/>
        </w:sectPr>
      </w:pPr>
    </w:p>
    <w:p>
      <w:pPr>
        <w:spacing w:before="55"/>
        <w:ind w:left="1763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group style="position:absolute;margin-left:49.705059pt;margin-top:-87.942055pt;width:434.92988pt;height:87.46988pt;mso-position-horizontal-relative:page;mso-position-vertical-relative:paragraph;z-index:-3856" coordorigin="994,-1759" coordsize="8699,1749">
            <v:group style="position:absolute;left:1179;top:-1289;width:327;height:1215" coordorigin="1179,-1289" coordsize="327,1215">
              <v:shape style="position:absolute;left:1179;top:-1289;width:327;height:1215" coordorigin="1179,-1289" coordsize="327,1215" path="m1179,-74l1506,-74,1506,-1289,1179,-1289,1179,-74xe" filled="t" fillcolor="#D1EAEF" stroked="f">
                <v:path arrowok="t"/>
                <v:fill type="solid"/>
              </v:shape>
            </v:group>
            <v:group style="position:absolute;left:1179;top:-1289;width:327;height:1215" coordorigin="1179,-1289" coordsize="327,1215">
              <v:shape style="position:absolute;left:1179;top:-1289;width:327;height:1215" coordorigin="1179,-1289" coordsize="327,1215" path="m1179,-74l1506,-74,1506,-1289,1179,-1289,1179,-74xe" filled="f" stroked="t" strokeweight=".76988pt" strokecolor="#000000">
                <v:path arrowok="t"/>
              </v:shape>
            </v:group>
            <v:group style="position:absolute;left:2137;top:-1297;width:327;height:1223" coordorigin="2137,-1297" coordsize="327,1223">
              <v:shape style="position:absolute;left:2137;top:-1297;width:327;height:1223" coordorigin="2137,-1297" coordsize="327,1223" path="m2137,-74l2464,-74,2464,-1297,2137,-1297,2137,-74xe" filled="t" fillcolor="#D1EAEF" stroked="f">
                <v:path arrowok="t"/>
                <v:fill type="solid"/>
              </v:shape>
            </v:group>
            <v:group style="position:absolute;left:2137;top:-1297;width:327;height:1223" coordorigin="2137,-1297" coordsize="327,1223">
              <v:shape style="position:absolute;left:2137;top:-1297;width:327;height:1223" coordorigin="2137,-1297" coordsize="327,1223" path="m2137,-74l2464,-74,2464,-1297,2137,-1297,2137,-74xe" filled="f" stroked="t" strokeweight=".76988pt" strokecolor="#000000">
                <v:path arrowok="t"/>
              </v:shape>
            </v:group>
            <v:group style="position:absolute;left:3096;top:-1108;width:327;height:1035" coordorigin="3096,-1108" coordsize="327,1035">
              <v:shape style="position:absolute;left:3096;top:-1108;width:327;height:1035" coordorigin="3096,-1108" coordsize="327,1035" path="m3096,-74l3423,-74,3423,-1108,3096,-1108,3096,-74xe" filled="t" fillcolor="#D1EAEF" stroked="f">
                <v:path arrowok="t"/>
                <v:fill type="solid"/>
              </v:shape>
            </v:group>
            <v:group style="position:absolute;left:3096;top:-1108;width:327;height:1035" coordorigin="3096,-1108" coordsize="327,1035">
              <v:shape style="position:absolute;left:3096;top:-1108;width:327;height:1035" coordorigin="3096,-1108" coordsize="327,1035" path="m3096,-74l3423,-74,3423,-1108,3096,-1108,3096,-74xe" filled="f" stroked="t" strokeweight=".76988pt" strokecolor="#000000">
                <v:path arrowok="t"/>
              </v:shape>
            </v:group>
            <v:group style="position:absolute;left:4054;top:-1423;width:327;height:1350" coordorigin="4054,-1423" coordsize="327,1350">
              <v:shape style="position:absolute;left:4054;top:-1423;width:327;height:1350" coordorigin="4054,-1423" coordsize="327,1350" path="m4054,-74l4381,-74,4381,-1423,4054,-1423,4054,-74xe" filled="t" fillcolor="#D1EAEF" stroked="f">
                <v:path arrowok="t"/>
                <v:fill type="solid"/>
              </v:shape>
            </v:group>
            <v:group style="position:absolute;left:4054;top:-1423;width:327;height:1350" coordorigin="4054,-1423" coordsize="327,1350">
              <v:shape style="position:absolute;left:4054;top:-1423;width:327;height:1350" coordorigin="4054,-1423" coordsize="327,1350" path="m4054,-74l4381,-74,4381,-1423,4054,-1423,4054,-74xe" filled="f" stroked="t" strokeweight=".76988pt" strokecolor="#000000">
                <v:path arrowok="t"/>
              </v:shape>
            </v:group>
            <v:group style="position:absolute;left:5012;top:-1382;width:328;height:1308" coordorigin="5012,-1382" coordsize="328,1308">
              <v:shape style="position:absolute;left:5012;top:-1382;width:328;height:1308" coordorigin="5012,-1382" coordsize="328,1308" path="m5012,-74l5340,-74,5340,-1382,5012,-1382,5012,-74xe" filled="t" fillcolor="#D1EAEF" stroked="f">
                <v:path arrowok="t"/>
                <v:fill type="solid"/>
              </v:shape>
            </v:group>
            <v:group style="position:absolute;left:5012;top:-1382;width:328;height:1308" coordorigin="5012,-1382" coordsize="328,1308">
              <v:shape style="position:absolute;left:5012;top:-1382;width:328;height:1308" coordorigin="5012,-1382" coordsize="328,1308" path="m5012,-74l5340,-74,5340,-1382,5012,-1382,5012,-74xe" filled="f" stroked="t" strokeweight=".76988pt" strokecolor="#000000">
                <v:path arrowok="t"/>
              </v:shape>
            </v:group>
            <v:group style="position:absolute;left:5970;top:-1269;width:327;height:1195" coordorigin="5970,-1269" coordsize="327,1195">
              <v:shape style="position:absolute;left:5970;top:-1269;width:327;height:1195" coordorigin="5970,-1269" coordsize="327,1195" path="m5970,-74l6297,-74,6297,-1269,5970,-1269,5970,-74xe" filled="t" fillcolor="#D1EAEF" stroked="f">
                <v:path arrowok="t"/>
                <v:fill type="solid"/>
              </v:shape>
            </v:group>
            <v:group style="position:absolute;left:5970;top:-1269;width:327;height:1195" coordorigin="5970,-1269" coordsize="327,1195">
              <v:shape style="position:absolute;left:5970;top:-1269;width:327;height:1195" coordorigin="5970,-1269" coordsize="327,1195" path="m5970,-74l6297,-74,6297,-1269,5970,-1269,5970,-74xe" filled="f" stroked="t" strokeweight=".76988pt" strokecolor="#000000">
                <v:path arrowok="t"/>
              </v:shape>
            </v:group>
            <v:group style="position:absolute;left:6929;top:-1276;width:327;height:1202" coordorigin="6929,-1276" coordsize="327,1202">
              <v:shape style="position:absolute;left:6929;top:-1276;width:327;height:1202" coordorigin="6929,-1276" coordsize="327,1202" path="m6929,-74l7256,-74,7256,-1276,6929,-1276,6929,-74xe" filled="t" fillcolor="#D1EAEF" stroked="f">
                <v:path arrowok="t"/>
                <v:fill type="solid"/>
              </v:shape>
            </v:group>
            <v:group style="position:absolute;left:6929;top:-1276;width:327;height:1202" coordorigin="6929,-1276" coordsize="327,1202">
              <v:shape style="position:absolute;left:6929;top:-1276;width:327;height:1202" coordorigin="6929,-1276" coordsize="327,1202" path="m6929,-74l7256,-74,7256,-1276,6929,-1276,6929,-74xe" filled="f" stroked="t" strokeweight=".76988pt" strokecolor="#000000">
                <v:path arrowok="t"/>
              </v:shape>
            </v:group>
            <v:group style="position:absolute;left:7887;top:-1325;width:327;height:1251" coordorigin="7887,-1325" coordsize="327,1251">
              <v:shape style="position:absolute;left:7887;top:-1325;width:327;height:1251" coordorigin="7887,-1325" coordsize="327,1251" path="m7887,-74l8214,-74,8214,-1325,7887,-1325,7887,-74xe" filled="t" fillcolor="#D1EAEF" stroked="f">
                <v:path arrowok="t"/>
                <v:fill type="solid"/>
              </v:shape>
            </v:group>
            <v:group style="position:absolute;left:7887;top:-1325;width:327;height:1251" coordorigin="7887,-1325" coordsize="327,1251">
              <v:shape style="position:absolute;left:7887;top:-1325;width:327;height:1251" coordorigin="7887,-1325" coordsize="327,1251" path="m7887,-74l8214,-74,8214,-1325,7887,-1325,7887,-74xe" filled="f" stroked="t" strokeweight=".76988pt" strokecolor="#000000">
                <v:path arrowok="t"/>
              </v:shape>
            </v:group>
            <v:group style="position:absolute;left:8846;top:-1318;width:327;height:1244" coordorigin="8846,-1318" coordsize="327,1244">
              <v:shape style="position:absolute;left:8846;top:-1318;width:327;height:1244" coordorigin="8846,-1318" coordsize="327,1244" path="m8846,-74l9173,-74,9173,-1318,8846,-1318,8846,-74xe" filled="t" fillcolor="#D1EAEF" stroked="f">
                <v:path arrowok="t"/>
                <v:fill type="solid"/>
              </v:shape>
            </v:group>
            <v:group style="position:absolute;left:8846;top:-1318;width:327;height:1244" coordorigin="8846,-1318" coordsize="327,1244">
              <v:shape style="position:absolute;left:8846;top:-1318;width:327;height:1244" coordorigin="8846,-1318" coordsize="327,1244" path="m8846,-74l9173,-74,9173,-1318,8846,-1318,8846,-74xe" filled="f" stroked="t" strokeweight=".76988pt" strokecolor="#000000">
                <v:path arrowok="t"/>
              </v:shape>
            </v:group>
            <v:group style="position:absolute;left:1061;top:-74;width:8624;height:2" coordorigin="1061,-74" coordsize="8624,2">
              <v:shape style="position:absolute;left:1061;top:-74;width:8624;height:2" coordorigin="1061,-74" coordsize="8624,0" path="m1061,-74l9685,-74e" filled="f" stroked="t" strokeweight=".76988pt" strokecolor="#3E3E3E">
                <v:path arrowok="t"/>
              </v:shape>
            </v:group>
            <v:group style="position:absolute;left:1061;top:-1751;width:2;height:1734" coordorigin="1061,-1751" coordsize="2,1734">
              <v:shape style="position:absolute;left:1061;top:-1751;width:2;height:1734" coordorigin="1061,-1751" coordsize="0,1734" path="m1061,-1751l1061,-17e" filled="f" stroked="t" strokeweight=".76988pt" strokecolor="#BEBEBE">
                <v:path arrowok="t"/>
              </v:shape>
            </v:group>
            <v:group style="position:absolute;left:2018;top:-132;width:2;height:115" coordorigin="2018,-132" coordsize="2,115">
              <v:shape style="position:absolute;left:2018;top:-132;width:2;height:115" coordorigin="2018,-132" coordsize="0,115" path="m2018,-132l2018,-17e" filled="f" stroked="t" strokeweight=".76988pt" strokecolor="#BEBEBE">
                <v:path arrowok="t"/>
              </v:shape>
            </v:group>
            <v:group style="position:absolute;left:2977;top:-132;width:2;height:115" coordorigin="2977,-132" coordsize="2,115">
              <v:shape style="position:absolute;left:2977;top:-132;width:2;height:115" coordorigin="2977,-132" coordsize="0,115" path="m2977,-132l2977,-17e" filled="f" stroked="t" strokeweight=".76988pt" strokecolor="#BEBEBE">
                <v:path arrowok="t"/>
              </v:shape>
            </v:group>
            <v:group style="position:absolute;left:3935;top:-132;width:2;height:115" coordorigin="3935,-132" coordsize="2,115">
              <v:shape style="position:absolute;left:3935;top:-132;width:2;height:115" coordorigin="3935,-132" coordsize="0,115" path="m3935,-132l3935,-17e" filled="f" stroked="t" strokeweight=".76988pt" strokecolor="#BEBEBE">
                <v:path arrowok="t"/>
              </v:shape>
            </v:group>
            <v:group style="position:absolute;left:4894;top:-132;width:2;height:115" coordorigin="4894,-132" coordsize="2,115">
              <v:shape style="position:absolute;left:4894;top:-132;width:2;height:115" coordorigin="4894,-132" coordsize="0,115" path="m4894,-132l4894,-17e" filled="f" stroked="t" strokeweight=".76988pt" strokecolor="#BEBEBE">
                <v:path arrowok="t"/>
              </v:shape>
            </v:group>
            <v:group style="position:absolute;left:5852;top:-132;width:2;height:115" coordorigin="5852,-132" coordsize="2,115">
              <v:shape style="position:absolute;left:5852;top:-132;width:2;height:115" coordorigin="5852,-132" coordsize="0,115" path="m5852,-132l5852,-17e" filled="f" stroked="t" strokeweight=".76988pt" strokecolor="#BEBEBE">
                <v:path arrowok="t"/>
              </v:shape>
            </v:group>
            <v:group style="position:absolute;left:6811;top:-132;width:2;height:115" coordorigin="6811,-132" coordsize="2,115">
              <v:shape style="position:absolute;left:6811;top:-132;width:2;height:115" coordorigin="6811,-132" coordsize="0,115" path="m6811,-132l6811,-17e" filled="f" stroked="t" strokeweight=".76988pt" strokecolor="#BEBEBE">
                <v:path arrowok="t"/>
              </v:shape>
            </v:group>
            <v:group style="position:absolute;left:7768;top:-132;width:2;height:115" coordorigin="7768,-132" coordsize="2,115">
              <v:shape style="position:absolute;left:7768;top:-132;width:2;height:115" coordorigin="7768,-132" coordsize="0,115" path="m7768,-132l7768,-17e" filled="f" stroked="t" strokeweight=".76988pt" strokecolor="#BEBEBE">
                <v:path arrowok="t"/>
              </v:shape>
            </v:group>
            <v:group style="position:absolute;left:8727;top:-132;width:2;height:115" coordorigin="8727,-132" coordsize="2,115">
              <v:shape style="position:absolute;left:8727;top:-132;width:2;height:115" coordorigin="8727,-132" coordsize="0,115" path="m8727,-132l8727,-17e" filled="f" stroked="t" strokeweight=".76988pt" strokecolor="#BEBEBE">
                <v:path arrowok="t"/>
              </v:shape>
            </v:group>
            <v:group style="position:absolute;left:9685;top:-132;width:2;height:115" coordorigin="9685,-132" coordsize="2,115">
              <v:shape style="position:absolute;left:9685;top:-132;width:2;height:115" coordorigin="9685,-132" coordsize="0,115" path="m9685,-132l9685,-17e" filled="f" stroked="t" strokeweight=".76988pt" strokecolor="#BEBEBE">
                <v:path arrowok="t"/>
              </v:shape>
            </v:group>
            <v:group style="position:absolute;left:1002;top:-74;width:116;height:2" coordorigin="1002,-74" coordsize="116,2">
              <v:shape style="position:absolute;left:1002;top:-74;width:116;height:2" coordorigin="1002,-74" coordsize="116,0" path="m1118,-74l1002,-74e" filled="f" stroked="t" strokeweight=".76988pt" strokecolor="#BEBEBE">
                <v:path arrowok="t"/>
              </v:shape>
            </v:group>
            <v:group style="position:absolute;left:1002;top:-354;width:116;height:2" coordorigin="1002,-354" coordsize="116,2">
              <v:shape style="position:absolute;left:1002;top:-354;width:116;height:2" coordorigin="1002,-354" coordsize="116,0" path="m1118,-354l1002,-354e" filled="f" stroked="t" strokeweight=".76988pt" strokecolor="#BEBEBE">
                <v:path arrowok="t"/>
              </v:shape>
            </v:group>
            <v:group style="position:absolute;left:1002;top:-633;width:116;height:2" coordorigin="1002,-633" coordsize="116,2">
              <v:shape style="position:absolute;left:1002;top:-633;width:116;height:2" coordorigin="1002,-633" coordsize="116,0" path="m1118,-633l1002,-633e" filled="f" stroked="t" strokeweight=".76988pt" strokecolor="#BEBEBE">
                <v:path arrowok="t"/>
              </v:shape>
            </v:group>
            <v:group style="position:absolute;left:1002;top:-913;width:116;height:2" coordorigin="1002,-913" coordsize="116,2">
              <v:shape style="position:absolute;left:1002;top:-913;width:116;height:2" coordorigin="1002,-913" coordsize="116,0" path="m1118,-913l1002,-913e" filled="f" stroked="t" strokeweight=".76988pt" strokecolor="#BEBEBE">
                <v:path arrowok="t"/>
              </v:shape>
            </v:group>
            <v:group style="position:absolute;left:1002;top:-1192;width:116;height:2" coordorigin="1002,-1192" coordsize="116,2">
              <v:shape style="position:absolute;left:1002;top:-1192;width:116;height:2" coordorigin="1002,-1192" coordsize="116,0" path="m1118,-1192l1002,-1192e" filled="f" stroked="t" strokeweight=".76988pt" strokecolor="#BEBEBE">
                <v:path arrowok="t"/>
              </v:shape>
            </v:group>
            <v:group style="position:absolute;left:1002;top:-1472;width:116;height:2" coordorigin="1002,-1472" coordsize="116,2">
              <v:shape style="position:absolute;left:1002;top:-1472;width:116;height:2" coordorigin="1002,-1472" coordsize="116,0" path="m1118,-1472l1002,-1472e" filled="f" stroked="t" strokeweight=".76988pt" strokecolor="#BEBEBE">
                <v:path arrowok="t"/>
              </v:shape>
            </v:group>
            <v:group style="position:absolute;left:1002;top:-1751;width:116;height:2" coordorigin="1002,-1751" coordsize="116,2">
              <v:shape style="position:absolute;left:1002;top:-1751;width:116;height:2" coordorigin="1002,-1751" coordsize="116,0" path="m1118,-1751l1002,-1751e" filled="f" stroked="t" strokeweight=".76988pt" strokecolor="#BEBEBE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Буровая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установ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2"/>
          <w:szCs w:val="12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а</w:t>
      </w:r>
    </w:p>
    <w:p>
      <w:pPr>
        <w:spacing w:before="55"/>
        <w:ind w:left="1088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2"/>
          <w:szCs w:val="12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омпрессор</w:t>
      </w:r>
    </w:p>
    <w:p>
      <w:pPr>
        <w:spacing w:before="55"/>
        <w:ind w:left="1160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Минипог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2"/>
          <w:szCs w:val="12"/>
        </w:rPr>
        <w:t>р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узчик</w:t>
      </w:r>
    </w:p>
    <w:p>
      <w:pPr>
        <w:spacing w:before="55"/>
        <w:ind w:left="968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Сварочный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аппарат</w:t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1907" w:h="16840"/>
          <w:pgMar w:top="520" w:bottom="600" w:left="260" w:right="820"/>
          <w:cols w:num="4" w:equalWidth="0">
            <w:col w:w="2715" w:space="40"/>
            <w:col w:w="1711" w:space="40"/>
            <w:col w:w="1972" w:space="40"/>
            <w:col w:w="4309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954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Бе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2"/>
          <w:szCs w:val="12"/>
        </w:rPr>
        <w:t>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ононасос</w:t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40" w:lineRule="auto"/>
        <w:ind w:left="954" w:right="0" w:firstLine="34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Вибра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2"/>
          <w:szCs w:val="12"/>
        </w:rPr>
        <w:t>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ор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2"/>
          <w:szCs w:val="12"/>
        </w:rPr>
        <w:t>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лубинный</w:t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40" w:lineRule="auto"/>
        <w:ind w:left="954" w:right="0" w:firstLine="287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Кран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ав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2"/>
          <w:szCs w:val="12"/>
        </w:rPr>
        <w:t>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омобильный</w:t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954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12"/>
          <w:szCs w:val="12"/>
        </w:rPr>
        <w:t>Р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ез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2"/>
          <w:szCs w:val="12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арматуры</w:t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954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Станок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2"/>
          <w:szCs w:val="12"/>
        </w:rPr>
        <w:t>рубочный</w:t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1907" w:h="16840"/>
          <w:pgMar w:top="520" w:bottom="600" w:left="260" w:right="820"/>
          <w:cols w:num="5" w:equalWidth="0">
            <w:col w:w="1604" w:space="360"/>
            <w:col w:w="1511" w:space="271"/>
            <w:col w:w="1780" w:space="142"/>
            <w:col w:w="1769" w:space="111"/>
            <w:col w:w="3279"/>
          </w:cols>
        </w:sectPr>
      </w:pPr>
    </w:p>
    <w:p>
      <w:pPr>
        <w:pStyle w:val="BodyText"/>
        <w:spacing w:line="243" w:lineRule="auto" w:before="82"/>
        <w:ind w:left="111" w:right="50"/>
        <w:jc w:val="left"/>
      </w:pPr>
      <w:r>
        <w:rPr>
          <w:b w:val="0"/>
          <w:bCs w:val="0"/>
          <w:spacing w:val="1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кового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чке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ассч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тыва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тся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ласно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ГОСТ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где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ка,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тыва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щая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нность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источ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ма,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-2"/>
          <w:w w:val="100"/>
        </w:rPr>
        <w:t>х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окта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зв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0"/>
          <w:w w:val="100"/>
        </w:rPr>
        <w:t>ка.</w:t>
      </w:r>
    </w:p>
    <w:p>
      <w:pPr>
        <w:spacing w:before="57"/>
        <w:ind w:left="11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8.044001pt;margin-top:18.549656pt;width:501.29pt;height:.1pt;mso-position-horizontal-relative:page;mso-position-vertical-relative:paragraph;z-index:-3853" coordorigin="361,371" coordsize="10026,2">
            <v:shape style="position:absolute;left:361;top:371;width:10026;height:2" coordorigin="361,371" coordsize="10026,0" path="m361,371l10387,371e" filled="f" stroked="t" strokeweight=".2198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тся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ках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ор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ани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я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278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pacing w:val="-26"/>
          <w:w w:val="100"/>
        </w:rPr>
        <w:t> 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чка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3" w:lineRule="auto" w:before="54"/>
        <w:ind w:left="403" w:right="987"/>
        <w:jc w:val="left"/>
      </w:pP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вани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ица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защи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емя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экви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му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дБ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евное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ночн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емя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мак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му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ванные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3" w:lineRule="auto"/>
        <w:jc w:val="left"/>
        <w:sectPr>
          <w:pgSz w:w="11907" w:h="16840"/>
          <w:pgMar w:header="0" w:footer="402" w:top="280" w:bottom="600" w:left="260" w:right="820"/>
        </w:sectPr>
      </w:pPr>
    </w:p>
    <w:p>
      <w:pPr>
        <w:pStyle w:val="Heading2"/>
        <w:spacing w:before="67"/>
        <w:ind w:left="278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17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spacing w:val="0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сче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я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чка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чка</w:t>
      </w:r>
      <w:r>
        <w:rPr>
          <w:b w:val="0"/>
          <w:bCs w:val="0"/>
          <w:spacing w:val="0"/>
          <w:w w:val="100"/>
        </w:rPr>
      </w:r>
    </w:p>
    <w:p>
      <w:pPr>
        <w:spacing w:before="45"/>
        <w:ind w:left="2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чник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а: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ика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ind w:left="284" w:right="0"/>
        <w:jc w:val="left"/>
      </w:pP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асстоя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ческого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тра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-4"/>
          <w:w w:val="100"/>
        </w:rPr>
        <w:t>у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асчет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точки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90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УЗД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(дБ)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зад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янии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реднег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ически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Гц)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Аэ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73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евное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278" w:hRule="exac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64" w:right="3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,2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,4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361" w:right="3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right="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right="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,3</w:t>
            </w:r>
          </w:p>
        </w:tc>
      </w:tr>
      <w:tr>
        <w:trPr>
          <w:trHeight w:val="273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чное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мя:</w:t>
            </w:r>
          </w:p>
        </w:tc>
      </w:tr>
      <w:tr>
        <w:trPr>
          <w:trHeight w:val="278" w:hRule="exac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415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1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62" w:right="3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right="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right="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6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276" w:hRule="exac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3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,4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2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60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358" w:right="3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,8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,8</w:t>
            </w:r>
          </w:p>
        </w:tc>
      </w:tr>
      <w:tr>
        <w:trPr>
          <w:trHeight w:val="275" w:hRule="exact"/>
        </w:trPr>
        <w:tc>
          <w:tcPr>
            <w:tcW w:w="101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280" w:hRule="exact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4" w:right="4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15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</w:tbl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left="287" w:right="0"/>
        <w:jc w:val="left"/>
        <w:rPr>
          <w:b w:val="0"/>
          <w:bCs w:val="0"/>
        </w:rPr>
      </w:pPr>
      <w:r>
        <w:rPr>
          <w:spacing w:val="1"/>
          <w:w w:val="100"/>
        </w:rPr>
        <w:t>И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вые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ен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иров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чные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0"/>
          <w:w w:val="100"/>
        </w:rPr>
        <w:t>ЗД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0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р</w:t>
      </w:r>
      <w:r>
        <w:rPr>
          <w:spacing w:val="0"/>
          <w:w w:val="100"/>
        </w:rPr>
        <w:t>ек</w:t>
      </w:r>
      <w:r>
        <w:rPr>
          <w:spacing w:val="6"/>
          <w:w w:val="100"/>
        </w:rPr>
        <w:t>т</w:t>
      </w:r>
      <w:r>
        <w:rPr>
          <w:spacing w:val="0"/>
          <w:w w:val="100"/>
        </w:rPr>
        <w:t>иров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нные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А)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да</w:t>
      </w:r>
      <w:r>
        <w:rPr>
          <w:spacing w:val="1"/>
          <w:w w:val="100"/>
        </w:rPr>
        <w:t>н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сс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янии,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дБ:</w:t>
      </w:r>
      <w:r>
        <w:rPr>
          <w:b w:val="0"/>
          <w:bCs w:val="0"/>
          <w:spacing w:val="0"/>
          <w:w w:val="100"/>
        </w:rPr>
      </w:r>
    </w:p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3" w:hRule="exact"/>
        </w:trPr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8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9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Дневн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9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чн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1389" w:right="14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,3</w:t>
            </w: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1474" w:right="14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  <w:tr>
        <w:trPr>
          <w:trHeight w:val="270" w:hRule="exact"/>
        </w:trPr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389" w:right="14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,8</w:t>
            </w: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474" w:right="14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,0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402" w:top="300" w:bottom="600" w:left="260" w:right="820"/>
        </w:sectPr>
      </w:pPr>
    </w:p>
    <w:p>
      <w:pPr>
        <w:pStyle w:val="Heading1"/>
        <w:ind w:right="0"/>
        <w:jc w:val="left"/>
      </w:pPr>
      <w:r>
        <w:rPr>
          <w:b w:val="0"/>
          <w:bCs w:val="0"/>
          <w:spacing w:val="0"/>
          <w:w w:val="100"/>
        </w:rPr>
        <w:t>Итоговые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8"/>
          <w:w w:val="100"/>
        </w:rPr>
        <w:t>у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че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очкам:</w:t>
      </w:r>
    </w:p>
    <w:p>
      <w:pPr>
        <w:spacing w:line="4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1" w:hRule="exact"/>
        </w:trPr>
        <w:tc>
          <w:tcPr>
            <w:tcW w:w="103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103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сче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чк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чк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03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вани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защи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ы</w:t>
            </w:r>
          </w:p>
        </w:tc>
      </w:tr>
      <w:tr>
        <w:trPr>
          <w:trHeight w:val="276" w:hRule="exact"/>
        </w:trPr>
        <w:tc>
          <w:tcPr>
            <w:tcW w:w="103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(ко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выб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дБ:</w:t>
            </w:r>
          </w:p>
        </w:tc>
      </w:tr>
      <w:tr>
        <w:trPr>
          <w:trHeight w:val="280" w:hRule="exact"/>
        </w:trPr>
        <w:tc>
          <w:tcPr>
            <w:tcW w:w="15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емя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емя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1" w:hRule="exact"/>
        </w:trPr>
        <w:tc>
          <w:tcPr>
            <w:tcW w:w="15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3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2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3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чет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2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ижение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5" w:hRule="exact"/>
        </w:trPr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Экв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62" w:right="4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501" w:right="5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572" w:right="5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540" w:right="5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</w:p>
        </w:tc>
      </w:tr>
      <w:tr>
        <w:trPr>
          <w:trHeight w:val="276" w:hRule="exact"/>
        </w:trPr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62" w:right="4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501" w:right="5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571" w:right="5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540" w:right="5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"/>
          <w:pgSz w:w="11907" w:h="16840"/>
          <w:pgMar w:footer="402" w:header="0" w:top="360" w:bottom="600" w:left="260" w:right="820"/>
        </w:sectPr>
      </w:pPr>
    </w:p>
    <w:p>
      <w:pPr>
        <w:pStyle w:val="Heading2"/>
        <w:spacing w:before="65"/>
        <w:ind w:left="111" w:right="1258"/>
        <w:jc w:val="left"/>
        <w:rPr>
          <w:b w:val="0"/>
          <w:bCs w:val="0"/>
        </w:rPr>
      </w:pPr>
      <w:r>
        <w:rPr>
          <w:spacing w:val="0"/>
          <w:w w:val="100"/>
        </w:rPr>
        <w:t>Рек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енд</w:t>
      </w:r>
      <w:r>
        <w:rPr>
          <w:spacing w:val="1"/>
          <w:w w:val="100"/>
        </w:rPr>
        <w:t>у</w:t>
      </w:r>
      <w:r>
        <w:rPr>
          <w:spacing w:val="0"/>
          <w:w w:val="100"/>
        </w:rPr>
        <w:t>емый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0"/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0"/>
          <w:w w:val="100"/>
        </w:rPr>
        <w:t>им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ы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0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ш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го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дейс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вия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их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л</w:t>
      </w:r>
      <w:r>
        <w:rPr>
          <w:spacing w:val="0"/>
          <w:w w:val="100"/>
        </w:rPr>
        <w:t>яю</w:t>
      </w:r>
      <w:r>
        <w:rPr>
          <w:spacing w:val="2"/>
          <w:w w:val="100"/>
        </w:rPr>
        <w:t>щ</w:t>
      </w:r>
      <w:r>
        <w:rPr>
          <w:spacing w:val="0"/>
          <w:w w:val="100"/>
        </w:rPr>
        <w:t>их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для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со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ю</w:t>
      </w:r>
      <w:r>
        <w:rPr>
          <w:spacing w:val="0"/>
          <w:w w:val="100"/>
        </w:rPr>
        <w:t>дения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0"/>
          <w:w w:val="100"/>
        </w:rPr>
        <w:t>сл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вий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0"/>
          <w:w w:val="100"/>
        </w:rPr>
        <w:t>ы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нн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го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м</w:t>
      </w:r>
      <w:r>
        <w:rPr>
          <w:spacing w:val="0"/>
          <w:w w:val="100"/>
        </w:rPr>
        <w:t>иров</w:t>
      </w:r>
      <w:r>
        <w:rPr>
          <w:spacing w:val="1"/>
          <w:w w:val="100"/>
        </w:rPr>
        <w:t>а</w:t>
      </w:r>
      <w:r>
        <w:rPr>
          <w:spacing w:val="0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в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ра</w:t>
      </w:r>
      <w:r>
        <w:rPr>
          <w:spacing w:val="1"/>
          <w:w w:val="100"/>
        </w:rPr>
        <w:t>с</w:t>
      </w:r>
      <w:r>
        <w:rPr>
          <w:spacing w:val="0"/>
          <w:w w:val="100"/>
        </w:rPr>
        <w:t>че</w:t>
      </w:r>
      <w:r>
        <w:rPr>
          <w:spacing w:val="5"/>
          <w:w w:val="100"/>
        </w:rPr>
        <w:t>т</w:t>
      </w:r>
      <w:r>
        <w:rPr>
          <w:spacing w:val="0"/>
          <w:w w:val="100"/>
        </w:rPr>
        <w:t>ных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чк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х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62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адии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або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ники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ие: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имое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лич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ча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ов: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2" w:hRule="exact"/>
        </w:trPr>
        <w:tc>
          <w:tcPr>
            <w:tcW w:w="62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4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4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9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9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ика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630" w:right="6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636" w:right="6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7" w:hRule="exact"/>
        </w:trPr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вка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0" w:right="6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6" w:right="6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6" w:hRule="exact"/>
        </w:trPr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0" w:right="6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6" w:right="6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мпресс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р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0" w:right="6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6" w:right="6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ьный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630" w:right="6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636" w:right="6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7" w:hRule="exact"/>
        </w:trPr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ик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0" w:right="6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6" w:right="6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7" w:hRule="exact"/>
        </w:trPr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езка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ы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0" w:right="6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6" w:right="6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парат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0" w:right="6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36" w:right="6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5" w:hRule="exact"/>
        </w:trPr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бочный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630" w:right="6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636" w:right="6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sectPr>
      <w:footerReference w:type="default" r:id="rId7"/>
      <w:pgSz w:w="11907" w:h="16840"/>
      <w:pgMar w:footer="402" w:header="0" w:top="300" w:bottom="600" w:left="2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694pt;margin-top:810.65741pt;width:343.191624pt;height:9.001100pt;mso-position-horizontal-relative:page;mso-position-vertical-relative:page;z-index:-385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Чист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од.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5"/>
                    <w:w w:val="100"/>
                    <w:sz w:val="14"/>
                    <w:szCs w:val="1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асч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ты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овн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вук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вого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2"/>
                    <w:w w:val="100"/>
                    <w:sz w:val="14"/>
                    <w:szCs w:val="14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авления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расч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ных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2"/>
                    <w:w w:val="100"/>
                    <w:sz w:val="14"/>
                    <w:szCs w:val="14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таю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ш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ме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ов.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399994pt;margin-top:810.65741pt;width:54.851306pt;height:9.001100pt;mso-position-horizontal-relative:page;mso-position-vertical-relative:page;z-index:-3856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рани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.694pt;margin-top:810.65741pt;width:343.191624pt;height:9.001100pt;mso-position-horizontal-relative:page;mso-position-vertical-relative:page;z-index:-385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Чист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од.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5"/>
                    <w:w w:val="100"/>
                    <w:sz w:val="14"/>
                    <w:szCs w:val="1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асч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ты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овн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вук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вого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2"/>
                    <w:w w:val="100"/>
                    <w:sz w:val="14"/>
                    <w:szCs w:val="14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авления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расч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ных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2"/>
                    <w:w w:val="100"/>
                    <w:sz w:val="14"/>
                    <w:szCs w:val="14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таю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ш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ме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ов.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1.890015pt;margin-top:810.65741pt;width:58.37286pt;height:9.001100pt;mso-position-horizontal-relative:page;mso-position-vertical-relative:page;z-index:-3854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рани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из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.694pt;margin-top:810.65741pt;width:343.191624pt;height:9.001100pt;mso-position-horizontal-relative:page;mso-position-vertical-relative:page;z-index:-3853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Чист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од.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5"/>
                    <w:w w:val="100"/>
                    <w:sz w:val="14"/>
                    <w:szCs w:val="1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асч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ты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овн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вук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вого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2"/>
                    <w:w w:val="100"/>
                    <w:sz w:val="14"/>
                    <w:szCs w:val="14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авления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расч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ных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2"/>
                    <w:w w:val="100"/>
                    <w:sz w:val="14"/>
                    <w:szCs w:val="14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таю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ш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ме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ов.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1.890015pt;margin-top:810.65741pt;width:58.37286pt;height:9.001100pt;mso-position-horizontal-relative:page;mso-position-vertical-relative:page;z-index:-3852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рани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-1"/>
                    <w:w w:val="100"/>
                    <w:sz w:val="14"/>
                    <w:szCs w:val="14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из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14"/>
                    <w:szCs w:val="14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Times New Roman" w:hAnsi="Times New Roman" w:eastAsia="Times New Roman"/>
        <w:b/>
        <w:bCs/>
        <w:spacing w:val="17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spacing w:val="1"/>
        <w:sz w:val="20"/>
        <w:szCs w:val="20"/>
      </w:rPr>
    </w:lvl>
    <w:lvl w:ilvl="1">
      <w:start w:val="1"/>
      <w:numFmt w:val="decimal"/>
      <w:lvlText w:val="%2."/>
      <w:lvlJc w:val="left"/>
      <w:pPr>
        <w:ind w:hanging="236"/>
        <w:jc w:val="left"/>
      </w:pPr>
      <w:rPr>
        <w:rFonts w:hint="default" w:ascii="Times New Roman" w:hAnsi="Times New Roman" w:eastAsia="Times New Roman"/>
        <w:spacing w:val="17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0"/>
      <w:ind w:left="51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9"/>
      <w:ind w:left="113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511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2023-12-14T09:49:37Z</dcterms:created>
  <dcterms:modified xsi:type="dcterms:W3CDTF">2023-12-14T09:49:37Z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2023-12-14T00:00:00Z</vt:filetime>
  </property>
</Properties>
</file>